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1B44" w14:textId="3E84375C" w:rsidR="003E6F76" w:rsidRPr="0011176B" w:rsidRDefault="0029106A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2348BDC" wp14:editId="50C9E8CF">
                <wp:simplePos x="0" y="0"/>
                <wp:positionH relativeFrom="page">
                  <wp:posOffset>571500</wp:posOffset>
                </wp:positionH>
                <wp:positionV relativeFrom="page">
                  <wp:posOffset>-152400</wp:posOffset>
                </wp:positionV>
                <wp:extent cx="7038975" cy="2933700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89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089C3" w14:textId="77777777" w:rsidR="0029106A" w:rsidRDefault="0029106A" w:rsidP="002A744D">
                            <w:pPr>
                              <w:pStyle w:val="Heading1"/>
                              <w:tabs>
                                <w:tab w:val="left" w:pos="0"/>
                              </w:tabs>
                              <w:ind w:left="9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B681E7B" w14:textId="77777777" w:rsidR="0029106A" w:rsidRDefault="0029106A" w:rsidP="002A744D">
                            <w:pPr>
                              <w:pStyle w:val="Heading1"/>
                              <w:tabs>
                                <w:tab w:val="left" w:pos="0"/>
                              </w:tabs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7B93BA" w14:textId="0FD8CE1E" w:rsidR="001A180E" w:rsidRPr="0029106A" w:rsidRDefault="00F93DB3" w:rsidP="002A744D">
                            <w:pPr>
                              <w:pStyle w:val="Heading1"/>
                              <w:tabs>
                                <w:tab w:val="left" w:pos="0"/>
                              </w:tabs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10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Race and the Law</w:t>
                            </w:r>
                          </w:p>
                          <w:p w14:paraId="14C3EF06" w14:textId="72F133A2" w:rsidR="00F93DB3" w:rsidRPr="0029106A" w:rsidRDefault="00F93DB3" w:rsidP="00F93D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10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Re-imagining Criminal Justice in the 21</w:t>
                            </w:r>
                            <w:r w:rsidRPr="0029106A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910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Century</w:t>
                            </w:r>
                          </w:p>
                          <w:p w14:paraId="4ADF05A9" w14:textId="77777777" w:rsidR="001A180E" w:rsidRPr="00BA6012" w:rsidRDefault="001A180E" w:rsidP="00DB63D0">
                            <w:pPr>
                              <w:pStyle w:val="Heading2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D17D959" w14:textId="34661666" w:rsidR="001A180E" w:rsidRPr="0029106A" w:rsidRDefault="001A180E" w:rsidP="0029106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A601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Chase Center, Vermont Law School, South Royalton, VT</w:t>
                            </w:r>
                          </w:p>
                          <w:p w14:paraId="51E94F47" w14:textId="77777777" w:rsidR="0029106A" w:rsidRDefault="0029106A" w:rsidP="00DB63D0">
                            <w:pPr>
                              <w:pStyle w:val="Heading2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6FA0D44" w14:textId="2AF9F2EE" w:rsidR="001A180E" w:rsidRPr="00BA6012" w:rsidRDefault="00F93DB3" w:rsidP="00DB63D0">
                            <w:pPr>
                              <w:pStyle w:val="Heading2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JANUARY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31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, 20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61DBACB0" w14:textId="5714796E" w:rsidR="001A180E" w:rsidRDefault="004A624A" w:rsidP="00DB63D0">
                            <w:pPr>
                              <w:pStyle w:val="Heading2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REVISED 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CLE CERTIFICATE</w:t>
                            </w:r>
                          </w:p>
                          <w:p w14:paraId="09D0D14B" w14:textId="77777777" w:rsidR="0029106A" w:rsidRPr="0029106A" w:rsidRDefault="0029106A" w:rsidP="0029106A"/>
                          <w:p w14:paraId="4571AAC2" w14:textId="77777777" w:rsidR="00F93DB3" w:rsidRDefault="001A180E" w:rsidP="00F93DB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BA6012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Vermont Law School </w:t>
                            </w:r>
                            <w:r w:rsidR="00F93DB3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Black Law Students Association and the </w:t>
                            </w:r>
                          </w:p>
                          <w:p w14:paraId="31E21779" w14:textId="68EF753E" w:rsidR="001A180E" w:rsidRPr="00BA6012" w:rsidRDefault="001A180E" w:rsidP="00F93DB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BA6012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Center for Justice Reform </w:t>
                            </w:r>
                          </w:p>
                          <w:p w14:paraId="49AB48A2" w14:textId="77777777" w:rsidR="001A180E" w:rsidRPr="00DB63D0" w:rsidRDefault="001A180E" w:rsidP="00DB63D0"/>
                          <w:p w14:paraId="4B0E5A39" w14:textId="77777777" w:rsidR="001A180E" w:rsidRPr="008F1A2F" w:rsidRDefault="001A180E" w:rsidP="005153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48B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-12pt;width:554.25pt;height:23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03E089C3" w14:textId="77777777" w:rsidR="0029106A" w:rsidRDefault="0029106A" w:rsidP="002A744D">
                      <w:pPr>
                        <w:pStyle w:val="Heading1"/>
                        <w:tabs>
                          <w:tab w:val="left" w:pos="0"/>
                        </w:tabs>
                        <w:ind w:left="9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0B681E7B" w14:textId="77777777" w:rsidR="0029106A" w:rsidRDefault="0029106A" w:rsidP="002A744D">
                      <w:pPr>
                        <w:pStyle w:val="Heading1"/>
                        <w:tabs>
                          <w:tab w:val="left" w:pos="0"/>
                        </w:tabs>
                        <w:ind w:left="9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7B93BA" w14:textId="0FD8CE1E" w:rsidR="001A180E" w:rsidRPr="0029106A" w:rsidRDefault="00F93DB3" w:rsidP="002A744D">
                      <w:pPr>
                        <w:pStyle w:val="Heading1"/>
                        <w:tabs>
                          <w:tab w:val="left" w:pos="0"/>
                        </w:tabs>
                        <w:ind w:left="9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10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Race and the Law</w:t>
                      </w:r>
                    </w:p>
                    <w:p w14:paraId="14C3EF06" w14:textId="72F133A2" w:rsidR="00F93DB3" w:rsidRPr="0029106A" w:rsidRDefault="00F93DB3" w:rsidP="00F93D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106A">
                        <w:rPr>
                          <w:b/>
                          <w:bCs/>
                          <w:sz w:val="32"/>
                          <w:szCs w:val="32"/>
                        </w:rPr>
                        <w:t>Re-imagining Criminal Justice in the 21</w:t>
                      </w:r>
                      <w:r w:rsidRPr="0029106A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910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Century</w:t>
                      </w:r>
                    </w:p>
                    <w:p w14:paraId="4ADF05A9" w14:textId="77777777" w:rsidR="001A180E" w:rsidRPr="00BA6012" w:rsidRDefault="001A180E" w:rsidP="00DB63D0">
                      <w:pPr>
                        <w:pStyle w:val="Heading2"/>
                        <w:rPr>
                          <w:rFonts w:asciiTheme="minorHAnsi" w:hAnsiTheme="minorHAnsi"/>
                          <w:i w:val="0"/>
                          <w:color w:val="auto"/>
                          <w:sz w:val="24"/>
                          <w:szCs w:val="24"/>
                        </w:rPr>
                      </w:pPr>
                    </w:p>
                    <w:p w14:paraId="4D17D959" w14:textId="34661666" w:rsidR="001A180E" w:rsidRPr="0029106A" w:rsidRDefault="001A180E" w:rsidP="0029106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A60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Chase Center, Vermont Law School, South Royalton, VT</w:t>
                      </w:r>
                    </w:p>
                    <w:p w14:paraId="51E94F47" w14:textId="77777777" w:rsidR="0029106A" w:rsidRDefault="0029106A" w:rsidP="00DB63D0">
                      <w:pPr>
                        <w:pStyle w:val="Heading2"/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</w:pPr>
                    </w:p>
                    <w:p w14:paraId="26FA0D44" w14:textId="2AF9F2EE" w:rsidR="001A180E" w:rsidRPr="00BA6012" w:rsidRDefault="00F93DB3" w:rsidP="00DB63D0">
                      <w:pPr>
                        <w:pStyle w:val="Heading2"/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>JANUARY</w:t>
                      </w:r>
                      <w:r w:rsidR="001A180E" w:rsidRPr="00BA6012"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>31</w:t>
                      </w:r>
                      <w:r w:rsidR="001A180E" w:rsidRPr="00BA6012"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>, 20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>20</w:t>
                      </w:r>
                    </w:p>
                    <w:p w14:paraId="61DBACB0" w14:textId="5714796E" w:rsidR="001A180E" w:rsidRDefault="004A624A" w:rsidP="00DB63D0">
                      <w:pPr>
                        <w:pStyle w:val="Heading2"/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 xml:space="preserve">REVISED </w:t>
                      </w:r>
                      <w:r w:rsidR="001A180E" w:rsidRPr="00BA6012">
                        <w:rPr>
                          <w:rFonts w:asciiTheme="minorHAnsi" w:hAnsiTheme="minorHAnsi"/>
                          <w:i w:val="0"/>
                          <w:color w:val="auto"/>
                          <w:sz w:val="32"/>
                          <w:szCs w:val="32"/>
                        </w:rPr>
                        <w:t>CLE CERTIFICATE</w:t>
                      </w:r>
                    </w:p>
                    <w:p w14:paraId="09D0D14B" w14:textId="77777777" w:rsidR="0029106A" w:rsidRPr="0029106A" w:rsidRDefault="0029106A" w:rsidP="0029106A"/>
                    <w:p w14:paraId="4571AAC2" w14:textId="77777777" w:rsidR="00F93DB3" w:rsidRDefault="001A180E" w:rsidP="00F93DB3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BA6012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Vermont Law School </w:t>
                      </w:r>
                      <w:r w:rsidR="00F93DB3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Black Law Students Association and the </w:t>
                      </w:r>
                    </w:p>
                    <w:p w14:paraId="31E21779" w14:textId="68EF753E" w:rsidR="001A180E" w:rsidRPr="00BA6012" w:rsidRDefault="001A180E" w:rsidP="00F93DB3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BA6012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Center for Justice Reform </w:t>
                      </w:r>
                    </w:p>
                    <w:p w14:paraId="49AB48A2" w14:textId="77777777" w:rsidR="001A180E" w:rsidRPr="00DB63D0" w:rsidRDefault="001A180E" w:rsidP="00DB63D0"/>
                    <w:p w14:paraId="4B0E5A39" w14:textId="77777777" w:rsidR="001A180E" w:rsidRPr="008F1A2F" w:rsidRDefault="001A180E" w:rsidP="005153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ACDA78E" wp14:editId="0BD9E9AB">
                <wp:simplePos x="0" y="0"/>
                <wp:positionH relativeFrom="page">
                  <wp:posOffset>533400</wp:posOffset>
                </wp:positionH>
                <wp:positionV relativeFrom="page">
                  <wp:posOffset>6350</wp:posOffset>
                </wp:positionV>
                <wp:extent cx="485775" cy="10055225"/>
                <wp:effectExtent l="0" t="0" r="9525" b="31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" cy="10055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290F2" w14:textId="668DC98D" w:rsidR="00F93DB3" w:rsidRDefault="00F93DB3" w:rsidP="00F93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DA78E" id="Rectangle 3" o:spid="_x0000_s1027" style="position:absolute;margin-left:42pt;margin-top:.5pt;width:38.25pt;height:791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" fillcolor="#1f497d [3215]" stroked="f">
                <o:lock v:ext="edit" shapetype="t"/>
                <v:textbox inset="2.88pt,2.88pt,2.88pt,2.88pt">
                  <w:txbxContent>
                    <w:p w14:paraId="5DF290F2" w14:textId="668DC98D" w:rsidR="00F93DB3" w:rsidRDefault="00F93DB3" w:rsidP="00F93DB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180E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81BE7D" wp14:editId="1A5AC098">
                <wp:simplePos x="0" y="0"/>
                <wp:positionH relativeFrom="margin">
                  <wp:posOffset>-38100</wp:posOffset>
                </wp:positionH>
                <wp:positionV relativeFrom="page">
                  <wp:align>bottom</wp:align>
                </wp:positionV>
                <wp:extent cx="6362700" cy="701992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270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37DD0" w14:textId="242099CE" w:rsidR="001A180E" w:rsidRPr="00BA6012" w:rsidRDefault="00F93DB3" w:rsidP="00B159B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Address by A</w:t>
                            </w:r>
                            <w:r w:rsidR="0029106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ttorney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29106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eneral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T.J. Donovan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CLE: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84E7F2F" w14:textId="6AC7128A" w:rsidR="001A180E" w:rsidRDefault="00F93DB3" w:rsidP="002C51C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Criminal Justice Reforms in Motion in the Northeast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CLE: 1.5</w:t>
                            </w:r>
                          </w:p>
                          <w:p w14:paraId="721F2659" w14:textId="300F2C07" w:rsidR="004A624A" w:rsidRDefault="004A624A" w:rsidP="002C51C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18E095" w14:textId="520DC434" w:rsidR="004A624A" w:rsidRPr="00BA6012" w:rsidRDefault="004A624A" w:rsidP="002C51C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Legislative Update with Tim Ashe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CLE: .5</w:t>
                            </w:r>
                          </w:p>
                          <w:p w14:paraId="26721A1F" w14:textId="77777777" w:rsidR="001A180E" w:rsidRPr="00BA6012" w:rsidRDefault="001A180E" w:rsidP="00BA601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E45472" w14:textId="0CADC0F6" w:rsidR="001A180E" w:rsidRPr="00BA6012" w:rsidRDefault="00F93DB3" w:rsidP="00F93DB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Address by Tiffany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Caban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CLE: .5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11887069" w14:textId="7D957C1B" w:rsidR="001A180E" w:rsidRPr="00BA6012" w:rsidRDefault="00F93DB3" w:rsidP="00CE324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Community Solutions</w:t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A180E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CLE: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A624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14:paraId="3A4D1B33" w14:textId="77777777" w:rsidR="001A180E" w:rsidRPr="00BA6012" w:rsidRDefault="001A180E" w:rsidP="00CE324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195010" w14:textId="64C805FB" w:rsidR="001A180E" w:rsidRPr="00BA6012" w:rsidRDefault="001A180E" w:rsidP="002A744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93DB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93DB3"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CLE: </w:t>
                            </w:r>
                            <w:r w:rsidR="004A624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BA60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  <w:r w:rsidRPr="00BA601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5215C2A" w14:textId="77777777" w:rsidR="001A180E" w:rsidRDefault="001A180E" w:rsidP="00B159B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BD995BD" w14:textId="77777777" w:rsidR="001A180E" w:rsidRPr="007B4A9B" w:rsidRDefault="001A180E" w:rsidP="00B159B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BE7D" id="Text Box 9" o:spid="_x0000_s1028" type="#_x0000_t202" style="position:absolute;margin-left:-3pt;margin-top:0;width:501pt;height:55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14:paraId="4F937DD0" w14:textId="242099CE" w:rsidR="001A180E" w:rsidRPr="00BA6012" w:rsidRDefault="00F93DB3" w:rsidP="00B159B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Address by A</w:t>
                      </w:r>
                      <w:r w:rsidR="0029106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ttorney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</w:t>
                      </w:r>
                      <w:r w:rsidR="0029106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eneral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T.J. Donovan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CLE: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.5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84E7F2F" w14:textId="6AC7128A" w:rsidR="001A180E" w:rsidRDefault="00F93DB3" w:rsidP="002C51C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Criminal Justice Reforms in Motion in the Northeast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CLE: 1.5</w:t>
                      </w:r>
                    </w:p>
                    <w:p w14:paraId="721F2659" w14:textId="300F2C07" w:rsidR="004A624A" w:rsidRDefault="004A624A" w:rsidP="002C51C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5118E095" w14:textId="520DC434" w:rsidR="004A624A" w:rsidRPr="00BA6012" w:rsidRDefault="004A624A" w:rsidP="002C51C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Legislative Update with Tim Ashe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CLE: .5</w:t>
                      </w:r>
                    </w:p>
                    <w:p w14:paraId="26721A1F" w14:textId="77777777" w:rsidR="001A180E" w:rsidRPr="00BA6012" w:rsidRDefault="001A180E" w:rsidP="00BA601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4BE45472" w14:textId="0CADC0F6" w:rsidR="001A180E" w:rsidRPr="00BA6012" w:rsidRDefault="00F93DB3" w:rsidP="00F93DB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Address by Tiffany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Caban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CLE: .5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11887069" w14:textId="7D957C1B" w:rsidR="001A180E" w:rsidRPr="00BA6012" w:rsidRDefault="00F93DB3" w:rsidP="00CE324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Community Solutions</w:t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1A180E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CLE: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4A624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14:paraId="3A4D1B33" w14:textId="77777777" w:rsidR="001A180E" w:rsidRPr="00BA6012" w:rsidRDefault="001A180E" w:rsidP="00CE324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3B195010" w14:textId="64C805FB" w:rsidR="001A180E" w:rsidRPr="00BA6012" w:rsidRDefault="001A180E" w:rsidP="002A744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F93DB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F93DB3"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Total </w:t>
                      </w:r>
                      <w:r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CLE: </w:t>
                      </w:r>
                      <w:r w:rsidR="004A624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BA601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.5</w:t>
                      </w:r>
                      <w:r w:rsidRPr="00BA6012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5215C2A" w14:textId="77777777" w:rsidR="001A180E" w:rsidRDefault="001A180E" w:rsidP="00B159B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BD995BD" w14:textId="77777777" w:rsidR="001A180E" w:rsidRPr="007B4A9B" w:rsidRDefault="001A180E" w:rsidP="00B159B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51B0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5D7166E" wp14:editId="0784547A">
                <wp:simplePos x="0" y="0"/>
                <wp:positionH relativeFrom="page">
                  <wp:posOffset>800100</wp:posOffset>
                </wp:positionH>
                <wp:positionV relativeFrom="page">
                  <wp:posOffset>1552575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1D8EE2" id="AutoShape 4" o:spid="_x0000_s1026" style="position:absolute;margin-left:63pt;margin-top:122.25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CDA9Jg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D05E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8FFA" wp14:editId="56056AD9">
                <wp:simplePos x="0" y="0"/>
                <wp:positionH relativeFrom="page">
                  <wp:posOffset>1371600</wp:posOffset>
                </wp:positionH>
                <wp:positionV relativeFrom="page">
                  <wp:posOffset>8001000</wp:posOffset>
                </wp:positionV>
                <wp:extent cx="931545" cy="1028700"/>
                <wp:effectExtent l="0" t="0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21743" w14:textId="77777777" w:rsidR="001A180E" w:rsidRPr="00FA5AAE" w:rsidRDefault="001A180E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8D3871" id="Text Box 15" o:spid="_x0000_s1028" type="#_x0000_t202" style="position:absolute;margin-left:108pt;margin-top:630pt;width:73.35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" filled="f" stroked="f" strokecolor="#333">
                <v:textbox inset="2.88pt,2.88pt,2.88pt,2.88pt">
                  <w:txbxContent>
                    <w:p w:rsidR="001A180E" w:rsidRPr="00FA5AAE" w:rsidRDefault="001A180E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D34C77">
      <w:footerReference w:type="default" r:id="rId8"/>
      <w:pgSz w:w="12240" w:h="15840"/>
      <w:pgMar w:top="1440" w:right="1800" w:bottom="1728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C398" w14:textId="77777777" w:rsidR="0095036F" w:rsidRDefault="0095036F">
      <w:r>
        <w:separator/>
      </w:r>
    </w:p>
  </w:endnote>
  <w:endnote w:type="continuationSeparator" w:id="0">
    <w:p w14:paraId="74FACF75" w14:textId="77777777" w:rsidR="0095036F" w:rsidRDefault="009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3E6F" w14:textId="77777777" w:rsidR="001A180E" w:rsidRDefault="001A180E" w:rsidP="00D34C77">
    <w:pPr>
      <w:jc w:val="center"/>
    </w:pPr>
  </w:p>
  <w:p w14:paraId="7CFBE550" w14:textId="77777777" w:rsidR="001A180E" w:rsidRDefault="001A180E" w:rsidP="00D34C77">
    <w:pPr>
      <w:jc w:val="center"/>
    </w:pPr>
  </w:p>
  <w:p w14:paraId="669928B8" w14:textId="77777777" w:rsidR="001A180E" w:rsidRDefault="001A180E" w:rsidP="00D34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BB666" w14:textId="77777777" w:rsidR="0095036F" w:rsidRDefault="0095036F">
      <w:r>
        <w:separator/>
      </w:r>
    </w:p>
  </w:footnote>
  <w:footnote w:type="continuationSeparator" w:id="0">
    <w:p w14:paraId="3C810FED" w14:textId="77777777" w:rsidR="0095036F" w:rsidRDefault="0095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CDA7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581BE7D" id="_x0000_i1027" type="#_x0000_t75" style="width:9pt;height:9pt" o:bullet="t">
        <v:imagedata r:id="rId2" o:title="bullet2"/>
      </v:shape>
    </w:pict>
  </w:numPicBullet>
  <w:numPicBullet w:numPicBulletId="2">
    <w:pict>
      <v:shape w14:anchorId="65D7166E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2F"/>
    <w:rsid w:val="00042A2D"/>
    <w:rsid w:val="000521BB"/>
    <w:rsid w:val="00076407"/>
    <w:rsid w:val="000A7E9A"/>
    <w:rsid w:val="000B6EE8"/>
    <w:rsid w:val="000D506F"/>
    <w:rsid w:val="00104B99"/>
    <w:rsid w:val="0011176B"/>
    <w:rsid w:val="00116017"/>
    <w:rsid w:val="00153309"/>
    <w:rsid w:val="00156756"/>
    <w:rsid w:val="00194DFE"/>
    <w:rsid w:val="001A180E"/>
    <w:rsid w:val="001C2EFC"/>
    <w:rsid w:val="001E1487"/>
    <w:rsid w:val="00206FCA"/>
    <w:rsid w:val="002220AD"/>
    <w:rsid w:val="0029106A"/>
    <w:rsid w:val="002A744D"/>
    <w:rsid w:val="002C51C7"/>
    <w:rsid w:val="002E36E8"/>
    <w:rsid w:val="002F5063"/>
    <w:rsid w:val="00301012"/>
    <w:rsid w:val="00317121"/>
    <w:rsid w:val="00343496"/>
    <w:rsid w:val="00376905"/>
    <w:rsid w:val="003A4D1E"/>
    <w:rsid w:val="003B3E08"/>
    <w:rsid w:val="003E6F76"/>
    <w:rsid w:val="00407372"/>
    <w:rsid w:val="00444692"/>
    <w:rsid w:val="004466BC"/>
    <w:rsid w:val="00450BE2"/>
    <w:rsid w:val="0045622E"/>
    <w:rsid w:val="00463960"/>
    <w:rsid w:val="00490902"/>
    <w:rsid w:val="004A624A"/>
    <w:rsid w:val="0050156B"/>
    <w:rsid w:val="00506068"/>
    <w:rsid w:val="0051539A"/>
    <w:rsid w:val="00544D6A"/>
    <w:rsid w:val="0055546E"/>
    <w:rsid w:val="005926DA"/>
    <w:rsid w:val="00597200"/>
    <w:rsid w:val="005A529B"/>
    <w:rsid w:val="005A68A9"/>
    <w:rsid w:val="005E41C4"/>
    <w:rsid w:val="0060308B"/>
    <w:rsid w:val="00685BD4"/>
    <w:rsid w:val="006903F6"/>
    <w:rsid w:val="00697273"/>
    <w:rsid w:val="006A49C5"/>
    <w:rsid w:val="006C596E"/>
    <w:rsid w:val="00704587"/>
    <w:rsid w:val="00713620"/>
    <w:rsid w:val="00792BFD"/>
    <w:rsid w:val="007B3A2E"/>
    <w:rsid w:val="007B4A9B"/>
    <w:rsid w:val="007E5496"/>
    <w:rsid w:val="007F0E18"/>
    <w:rsid w:val="007F2416"/>
    <w:rsid w:val="00830F90"/>
    <w:rsid w:val="00862922"/>
    <w:rsid w:val="00875F91"/>
    <w:rsid w:val="00891B8C"/>
    <w:rsid w:val="008C7AF3"/>
    <w:rsid w:val="008D54FF"/>
    <w:rsid w:val="008F1A2F"/>
    <w:rsid w:val="008F6EB5"/>
    <w:rsid w:val="0090745F"/>
    <w:rsid w:val="00930723"/>
    <w:rsid w:val="00932045"/>
    <w:rsid w:val="0095036F"/>
    <w:rsid w:val="009A780D"/>
    <w:rsid w:val="009B1EB1"/>
    <w:rsid w:val="009B28B3"/>
    <w:rsid w:val="009D61E1"/>
    <w:rsid w:val="009E04CD"/>
    <w:rsid w:val="00A025A6"/>
    <w:rsid w:val="00A07CFD"/>
    <w:rsid w:val="00A473CE"/>
    <w:rsid w:val="00A83B7B"/>
    <w:rsid w:val="00B159B3"/>
    <w:rsid w:val="00B26F7C"/>
    <w:rsid w:val="00B37796"/>
    <w:rsid w:val="00B44828"/>
    <w:rsid w:val="00B5364C"/>
    <w:rsid w:val="00BA6012"/>
    <w:rsid w:val="00BF5143"/>
    <w:rsid w:val="00C2235D"/>
    <w:rsid w:val="00C468A1"/>
    <w:rsid w:val="00C838A6"/>
    <w:rsid w:val="00CB77B4"/>
    <w:rsid w:val="00CD53EE"/>
    <w:rsid w:val="00CE324B"/>
    <w:rsid w:val="00CF3123"/>
    <w:rsid w:val="00D051B0"/>
    <w:rsid w:val="00D05EA3"/>
    <w:rsid w:val="00D305A7"/>
    <w:rsid w:val="00D34C77"/>
    <w:rsid w:val="00D34F88"/>
    <w:rsid w:val="00D478A0"/>
    <w:rsid w:val="00D815F8"/>
    <w:rsid w:val="00D9289E"/>
    <w:rsid w:val="00D95362"/>
    <w:rsid w:val="00DA22FF"/>
    <w:rsid w:val="00DB63D0"/>
    <w:rsid w:val="00DC4589"/>
    <w:rsid w:val="00DF5444"/>
    <w:rsid w:val="00E3289B"/>
    <w:rsid w:val="00E57029"/>
    <w:rsid w:val="00E6152B"/>
    <w:rsid w:val="00EF0EAC"/>
    <w:rsid w:val="00F606EA"/>
    <w:rsid w:val="00F74B74"/>
    <w:rsid w:val="00F81DC7"/>
    <w:rsid w:val="00F93DB3"/>
    <w:rsid w:val="00FA5AAE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9DEF2"/>
  <w15:docId w15:val="{DF7B5B48-8F4E-432E-8AD5-D9674DB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rsid w:val="005A5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1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3490-8EE1-4847-9DBF-09CC2604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8862C3F1.dotm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SASuser</dc:creator>
  <cp:lastModifiedBy>Robert Sand</cp:lastModifiedBy>
  <cp:revision>2</cp:revision>
  <cp:lastPrinted>2019-09-19T19:11:00Z</cp:lastPrinted>
  <dcterms:created xsi:type="dcterms:W3CDTF">2020-02-03T13:00:00Z</dcterms:created>
  <dcterms:modified xsi:type="dcterms:W3CDTF">2020-02-03T13:00:00Z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