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C434" w14:textId="77777777" w:rsidR="00307B58" w:rsidRDefault="00E20344" w:rsidP="00D16ABE">
      <w:pPr>
        <w:pStyle w:val="NoSpacing"/>
        <w:jc w:val="center"/>
        <w:rPr>
          <w:sz w:val="26"/>
          <w:szCs w:val="26"/>
        </w:rPr>
      </w:pPr>
      <w:bookmarkStart w:id="0" w:name="_GoBack"/>
      <w:bookmarkEnd w:id="0"/>
      <w:r>
        <w:rPr>
          <w:b/>
          <w:sz w:val="26"/>
          <w:szCs w:val="26"/>
        </w:rPr>
        <w:t>Semester Abroad Application</w:t>
      </w:r>
    </w:p>
    <w:p w14:paraId="2616D1D7" w14:textId="77777777" w:rsidR="00E20344" w:rsidRDefault="00E20344" w:rsidP="00D16ABE">
      <w:pPr>
        <w:pStyle w:val="NoSpacing"/>
        <w:jc w:val="center"/>
      </w:pPr>
    </w:p>
    <w:p w14:paraId="547CDB81" w14:textId="77777777" w:rsidR="00E20344" w:rsidRDefault="00E20344" w:rsidP="00E20344">
      <w:pPr>
        <w:pStyle w:val="NoSpacing"/>
      </w:pPr>
      <w:r>
        <w:t xml:space="preserve">This application form is for applicants interested in completing a semester abroad program at one of the below </w:t>
      </w:r>
      <w:r w:rsidR="00200B85">
        <w:t>four</w:t>
      </w:r>
      <w:r>
        <w:t xml:space="preserve"> exchange partner institutions:</w:t>
      </w:r>
    </w:p>
    <w:p w14:paraId="54FDB8C2" w14:textId="77777777" w:rsidR="00E20344" w:rsidRDefault="00E20344" w:rsidP="00E20344">
      <w:pPr>
        <w:pStyle w:val="NoSpacing"/>
      </w:pPr>
    </w:p>
    <w:p w14:paraId="24A5BC9A" w14:textId="77777777" w:rsidR="00E20344" w:rsidRDefault="00E20344" w:rsidP="00E20344">
      <w:pPr>
        <w:pStyle w:val="NoSpacing"/>
        <w:numPr>
          <w:ilvl w:val="0"/>
          <w:numId w:val="2"/>
        </w:numPr>
      </w:pPr>
      <w:r>
        <w:t>McGill University- Montreal, Canada</w:t>
      </w:r>
      <w:r w:rsidR="00DD140B">
        <w:t xml:space="preserve"> </w:t>
      </w:r>
    </w:p>
    <w:p w14:paraId="0541166C" w14:textId="77777777" w:rsidR="00E20344" w:rsidRDefault="00E20344" w:rsidP="00E20344">
      <w:pPr>
        <w:pStyle w:val="NoSpacing"/>
        <w:numPr>
          <w:ilvl w:val="0"/>
          <w:numId w:val="2"/>
        </w:numPr>
      </w:pPr>
      <w:r>
        <w:t>Trento University- Trento, Italy</w:t>
      </w:r>
    </w:p>
    <w:p w14:paraId="2D05E2BC" w14:textId="77777777" w:rsidR="00E20344" w:rsidRDefault="004A48D4" w:rsidP="00E20344">
      <w:pPr>
        <w:pStyle w:val="NoSpacing"/>
        <w:numPr>
          <w:ilvl w:val="0"/>
          <w:numId w:val="2"/>
        </w:numPr>
      </w:pPr>
      <w:r>
        <w:t>Université de</w:t>
      </w:r>
      <w:r w:rsidR="00E20344">
        <w:t xml:space="preserve"> Cergy-Pontoise- </w:t>
      </w:r>
      <w:r w:rsidR="00DD140B">
        <w:t>Cergy-Pontoise</w:t>
      </w:r>
      <w:r w:rsidR="00E20344">
        <w:t>, France</w:t>
      </w:r>
    </w:p>
    <w:p w14:paraId="55D8144C" w14:textId="77777777" w:rsidR="00E706B5" w:rsidRDefault="004A48D4" w:rsidP="00E20344">
      <w:pPr>
        <w:pStyle w:val="NoSpacing"/>
        <w:numPr>
          <w:ilvl w:val="0"/>
          <w:numId w:val="2"/>
        </w:numPr>
      </w:pPr>
      <w:r>
        <w:t>Université de</w:t>
      </w:r>
      <w:r w:rsidR="00E706B5">
        <w:t xml:space="preserve"> Paris-1 Panthéon-Sorbonne, France</w:t>
      </w:r>
    </w:p>
    <w:p w14:paraId="5D8F84D2" w14:textId="77777777" w:rsidR="00E20344" w:rsidRDefault="00E20344" w:rsidP="00E20344">
      <w:pPr>
        <w:pStyle w:val="NoSpacing"/>
      </w:pPr>
    </w:p>
    <w:p w14:paraId="65E744A1" w14:textId="6583EAA7" w:rsidR="00D565D1" w:rsidRPr="00C056DE" w:rsidRDefault="00D565D1" w:rsidP="00E20344">
      <w:pPr>
        <w:pStyle w:val="NoSpacing"/>
        <w:rPr>
          <w:b/>
        </w:rPr>
      </w:pPr>
      <w:r w:rsidRPr="00842F9E">
        <w:rPr>
          <w:b/>
        </w:rPr>
        <w:t>Application Instructions:</w:t>
      </w:r>
      <w:r>
        <w:t xml:space="preserve"> Please submit the following materials</w:t>
      </w:r>
      <w:r w:rsidR="00745360">
        <w:t xml:space="preserve"> via e-mail</w:t>
      </w:r>
      <w:r>
        <w:t xml:space="preserve"> to </w:t>
      </w:r>
      <w:r w:rsidR="002655EA">
        <w:t xml:space="preserve">Natalia May, Assistant Director for International Admissions &amp; Services, </w:t>
      </w:r>
      <w:r w:rsidR="00240B34">
        <w:t xml:space="preserve">no later than </w:t>
      </w:r>
      <w:r w:rsidR="003A2F48">
        <w:rPr>
          <w:b/>
        </w:rPr>
        <w:t xml:space="preserve">March </w:t>
      </w:r>
      <w:r w:rsidR="00200B85">
        <w:rPr>
          <w:b/>
        </w:rPr>
        <w:t>1</w:t>
      </w:r>
      <w:r w:rsidR="002655EA">
        <w:rPr>
          <w:b/>
        </w:rPr>
        <w:t>2</w:t>
      </w:r>
      <w:r w:rsidR="00200B85">
        <w:rPr>
          <w:b/>
        </w:rPr>
        <w:t>, 201</w:t>
      </w:r>
      <w:r w:rsidR="002655EA">
        <w:rPr>
          <w:b/>
        </w:rPr>
        <w:t>9</w:t>
      </w:r>
      <w:r w:rsidR="008E5C36">
        <w:rPr>
          <w:b/>
        </w:rPr>
        <w:t xml:space="preserve">. </w:t>
      </w:r>
    </w:p>
    <w:p w14:paraId="7440B43E" w14:textId="77777777" w:rsidR="00240B34" w:rsidRDefault="00240B34" w:rsidP="00E20344">
      <w:pPr>
        <w:pStyle w:val="NoSpacing"/>
      </w:pPr>
    </w:p>
    <w:p w14:paraId="714FB3F8" w14:textId="77777777" w:rsidR="00240B34" w:rsidRDefault="00240B34" w:rsidP="00240B34">
      <w:pPr>
        <w:pStyle w:val="NoSpacing"/>
        <w:numPr>
          <w:ilvl w:val="0"/>
          <w:numId w:val="3"/>
        </w:numPr>
      </w:pPr>
      <w:r>
        <w:t>Completed semester abroad application</w:t>
      </w:r>
    </w:p>
    <w:p w14:paraId="19B81E44" w14:textId="77777777" w:rsidR="00240B34" w:rsidRDefault="00240B34" w:rsidP="00240B34">
      <w:pPr>
        <w:pStyle w:val="NoSpacing"/>
        <w:numPr>
          <w:ilvl w:val="0"/>
          <w:numId w:val="3"/>
        </w:numPr>
      </w:pPr>
      <w:r>
        <w:t>Copy of your transcript including your class rank</w:t>
      </w:r>
    </w:p>
    <w:p w14:paraId="476DE334" w14:textId="77777777" w:rsidR="00240B34" w:rsidRDefault="00240B34" w:rsidP="00240B34">
      <w:pPr>
        <w:pStyle w:val="NoSpacing"/>
        <w:numPr>
          <w:ilvl w:val="0"/>
          <w:numId w:val="3"/>
        </w:numPr>
      </w:pPr>
      <w:r>
        <w:t>Statement of your educational objectives</w:t>
      </w:r>
    </w:p>
    <w:p w14:paraId="5DB22D30" w14:textId="77777777" w:rsidR="00240B34" w:rsidRDefault="00240B34" w:rsidP="00240B34">
      <w:pPr>
        <w:pStyle w:val="NoSpacing"/>
        <w:numPr>
          <w:ilvl w:val="0"/>
          <w:numId w:val="3"/>
        </w:numPr>
      </w:pPr>
      <w:r>
        <w:t xml:space="preserve">Statement of how your proposed course </w:t>
      </w:r>
      <w:r w:rsidR="00E706B5">
        <w:t xml:space="preserve">of </w:t>
      </w:r>
      <w:r>
        <w:t>study relates to your educational and career objectives</w:t>
      </w:r>
    </w:p>
    <w:p w14:paraId="177C687A" w14:textId="77777777" w:rsidR="00240B34" w:rsidRDefault="00240B34" w:rsidP="00240B34">
      <w:pPr>
        <w:pStyle w:val="NoSpacing"/>
        <w:numPr>
          <w:ilvl w:val="0"/>
          <w:numId w:val="3"/>
        </w:numPr>
      </w:pPr>
      <w:r>
        <w:t xml:space="preserve">Statement of plans to improve or maintain your foreign language skills before studying abroad </w:t>
      </w:r>
      <w:r w:rsidRPr="00240B34">
        <w:rPr>
          <w:b/>
        </w:rPr>
        <w:t xml:space="preserve">(Only for </w:t>
      </w:r>
      <w:r w:rsidR="004A48D4">
        <w:rPr>
          <w:b/>
        </w:rPr>
        <w:t>programs requiring language proficiency</w:t>
      </w:r>
      <w:r w:rsidRPr="00240B34">
        <w:rPr>
          <w:b/>
        </w:rPr>
        <w:t>)</w:t>
      </w:r>
    </w:p>
    <w:p w14:paraId="1AC0C23A" w14:textId="77777777" w:rsidR="0074610B" w:rsidRDefault="0074610B" w:rsidP="0074610B">
      <w:pPr>
        <w:pStyle w:val="NoSpacing"/>
      </w:pPr>
    </w:p>
    <w:p w14:paraId="6FE7DD7F" w14:textId="77777777" w:rsidR="0074610B" w:rsidRPr="002E65AD" w:rsidRDefault="00DD140B" w:rsidP="0074610B">
      <w:pPr>
        <w:pStyle w:val="NoSpacing"/>
        <w:rPr>
          <w:b/>
          <w:sz w:val="24"/>
          <w:szCs w:val="24"/>
        </w:rPr>
      </w:pPr>
      <w:r w:rsidRPr="002E65AD">
        <w:rPr>
          <w:b/>
          <w:sz w:val="24"/>
          <w:szCs w:val="24"/>
        </w:rPr>
        <w:t>Applicant Information</w:t>
      </w:r>
    </w:p>
    <w:p w14:paraId="2D293458" w14:textId="77777777" w:rsidR="00DD140B" w:rsidRDefault="00DD140B" w:rsidP="0074610B">
      <w:pPr>
        <w:pStyle w:val="NoSpacing"/>
      </w:pPr>
    </w:p>
    <w:p w14:paraId="20C9DA54" w14:textId="77777777" w:rsidR="00DD140B" w:rsidRDefault="00337742" w:rsidP="0074610B">
      <w:pPr>
        <w:pStyle w:val="NoSpacing"/>
      </w:pPr>
      <w:r>
        <w:rPr>
          <w:noProof/>
        </w:rPr>
        <mc:AlternateContent>
          <mc:Choice Requires="wps">
            <w:drawing>
              <wp:anchor distT="0" distB="0" distL="114300" distR="114300" simplePos="0" relativeHeight="251662336" behindDoc="0" locked="0" layoutInCell="1" allowOverlap="1" wp14:anchorId="34E4B487" wp14:editId="44EE7B5B">
                <wp:simplePos x="0" y="0"/>
                <wp:positionH relativeFrom="column">
                  <wp:posOffset>4324350</wp:posOffset>
                </wp:positionH>
                <wp:positionV relativeFrom="paragraph">
                  <wp:posOffset>162560</wp:posOffset>
                </wp:positionV>
                <wp:extent cx="2428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0E1FD"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2.8pt" to="53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0BFF2382" wp14:editId="5601F6B6">
                <wp:simplePos x="0" y="0"/>
                <wp:positionH relativeFrom="column">
                  <wp:posOffset>1171575</wp:posOffset>
                </wp:positionH>
                <wp:positionV relativeFrom="paragraph">
                  <wp:posOffset>162560</wp:posOffset>
                </wp:positionV>
                <wp:extent cx="2428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1BA8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2.8pt" to="28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M1twEAALcDAAAOAAAAZHJzL2Uyb0RvYy54bWysU8uOEzEQvCPxD5bvZCZZHtEokz1kBRcE&#10;EQsf4PW0Mxa222qbPP6etpPMIkAIrfbicdtV1V3tntXt0TuxB0oWQy/ns1YKCBoHG3a9/Pb1/aul&#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" strokecolor="black [3040]"/>
            </w:pict>
          </mc:Fallback>
        </mc:AlternateContent>
      </w:r>
      <w:r w:rsidR="00DD140B">
        <w:tab/>
        <w:t xml:space="preserve">Last Name: </w:t>
      </w:r>
      <w:r w:rsidR="00DD140B">
        <w:tab/>
      </w:r>
      <w:r w:rsidR="00DD140B">
        <w:tab/>
      </w:r>
      <w:r w:rsidR="00DD140B">
        <w:tab/>
      </w:r>
      <w:r w:rsidR="00DD140B">
        <w:tab/>
      </w:r>
      <w:r w:rsidR="00DD140B">
        <w:tab/>
      </w:r>
      <w:r>
        <w:t xml:space="preserve"> </w:t>
      </w:r>
      <w:r>
        <w:tab/>
      </w:r>
      <w:r w:rsidR="00DD140B">
        <w:t xml:space="preserve">First Name: </w:t>
      </w:r>
    </w:p>
    <w:p w14:paraId="7AC9917E" w14:textId="77777777" w:rsidR="00DD140B" w:rsidRDefault="00DD140B" w:rsidP="0074610B">
      <w:pPr>
        <w:pStyle w:val="NoSpacing"/>
      </w:pPr>
    </w:p>
    <w:p w14:paraId="21DF8BD5" w14:textId="77777777" w:rsidR="00DD140B" w:rsidRDefault="00DD140B" w:rsidP="0074610B">
      <w:pPr>
        <w:pStyle w:val="NoSpacing"/>
      </w:pPr>
      <w:r>
        <w:tab/>
        <w:t xml:space="preserve">Student ID Number: </w:t>
      </w:r>
    </w:p>
    <w:p w14:paraId="18042400" w14:textId="77777777" w:rsidR="00DD140B" w:rsidRDefault="00337742" w:rsidP="0074610B">
      <w:pPr>
        <w:pStyle w:val="NoSpacing"/>
      </w:pPr>
      <w:r>
        <w:rPr>
          <w:noProof/>
        </w:rPr>
        <mc:AlternateContent>
          <mc:Choice Requires="wps">
            <w:drawing>
              <wp:anchor distT="0" distB="0" distL="114300" distR="114300" simplePos="0" relativeHeight="251664384" behindDoc="0" locked="0" layoutInCell="1" allowOverlap="1" wp14:anchorId="24627EB5" wp14:editId="71A3B061">
                <wp:simplePos x="0" y="0"/>
                <wp:positionH relativeFrom="column">
                  <wp:posOffset>1609725</wp:posOffset>
                </wp:positionH>
                <wp:positionV relativeFrom="paragraph">
                  <wp:posOffset>12700</wp:posOffset>
                </wp:positionV>
                <wp:extent cx="1628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C4C49"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pt" to="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" strokecolor="black [3040]"/>
            </w:pict>
          </mc:Fallback>
        </mc:AlternateContent>
      </w:r>
    </w:p>
    <w:p w14:paraId="71E5E19F" w14:textId="77777777" w:rsidR="00DD140B" w:rsidRDefault="00DD140B" w:rsidP="0074610B">
      <w:pPr>
        <w:pStyle w:val="NoSpacing"/>
      </w:pPr>
      <w:r>
        <w:tab/>
        <w:t xml:space="preserve">Mailing Address: </w:t>
      </w:r>
    </w:p>
    <w:p w14:paraId="1B0D97DC" w14:textId="77777777" w:rsidR="00DD140B" w:rsidRDefault="00337742" w:rsidP="0074610B">
      <w:pPr>
        <w:pStyle w:val="NoSpacing"/>
      </w:pPr>
      <w:r>
        <w:rPr>
          <w:noProof/>
        </w:rPr>
        <mc:AlternateContent>
          <mc:Choice Requires="wps">
            <w:drawing>
              <wp:anchor distT="0" distB="0" distL="114300" distR="114300" simplePos="0" relativeHeight="251665408" behindDoc="0" locked="0" layoutInCell="1" allowOverlap="1" wp14:anchorId="2FB27625" wp14:editId="6C6B3B7C">
                <wp:simplePos x="0" y="0"/>
                <wp:positionH relativeFrom="column">
                  <wp:posOffset>1466850</wp:posOffset>
                </wp:positionH>
                <wp:positionV relativeFrom="paragraph">
                  <wp:posOffset>14605</wp:posOffset>
                </wp:positionV>
                <wp:extent cx="506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3EB9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5pt,1.15pt" to="5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qjtQEAALcDAAAOAAAAZHJzL2Uyb0RvYy54bWysU8GOEzEMvSPxD1HudKaLK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" strokecolor="black [3040]"/>
            </w:pict>
          </mc:Fallback>
        </mc:AlternateContent>
      </w:r>
    </w:p>
    <w:p w14:paraId="73879994" w14:textId="77777777" w:rsidR="00DD140B" w:rsidRDefault="00296AAC" w:rsidP="0074610B">
      <w:pPr>
        <w:pStyle w:val="NoSpacing"/>
      </w:pPr>
      <w:r>
        <w:rPr>
          <w:noProof/>
        </w:rPr>
        <mc:AlternateContent>
          <mc:Choice Requires="wps">
            <w:drawing>
              <wp:anchor distT="0" distB="0" distL="114300" distR="114300" simplePos="0" relativeHeight="251675648" behindDoc="0" locked="0" layoutInCell="1" allowOverlap="1" wp14:anchorId="68D60047" wp14:editId="74D583EC">
                <wp:simplePos x="0" y="0"/>
                <wp:positionH relativeFrom="column">
                  <wp:posOffset>5588635</wp:posOffset>
                </wp:positionH>
                <wp:positionV relativeFrom="paragraph">
                  <wp:posOffset>158115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27F831"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05pt,12.45pt" to="52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" strokecolor="black [3040]"/>
            </w:pict>
          </mc:Fallback>
        </mc:AlternateContent>
      </w:r>
      <w:r w:rsidR="00DD140B">
        <w:tab/>
        <w:t>City:</w:t>
      </w:r>
      <w:r w:rsidR="00DD140B">
        <w:tab/>
      </w:r>
      <w:r w:rsidR="00DD140B">
        <w:tab/>
      </w:r>
      <w:r w:rsidR="00DD140B">
        <w:tab/>
      </w:r>
      <w:r w:rsidR="00DD140B">
        <w:tab/>
      </w:r>
      <w:r w:rsidR="00DD140B">
        <w:tab/>
      </w:r>
      <w:r w:rsidR="00DD140B">
        <w:tab/>
        <w:t>State:</w:t>
      </w:r>
      <w:r w:rsidR="00DD140B">
        <w:tab/>
      </w:r>
      <w:r w:rsidR="00DD140B">
        <w:tab/>
      </w:r>
      <w:r w:rsidR="00DD140B">
        <w:tab/>
      </w:r>
      <w:r w:rsidR="00DD140B">
        <w:tab/>
        <w:t xml:space="preserve">Zip Code: </w:t>
      </w:r>
    </w:p>
    <w:p w14:paraId="341BA79F" w14:textId="77777777" w:rsidR="00DD140B" w:rsidRDefault="00296AAC" w:rsidP="0074610B">
      <w:pPr>
        <w:pStyle w:val="NoSpacing"/>
      </w:pPr>
      <w:r>
        <w:rPr>
          <w:noProof/>
        </w:rPr>
        <mc:AlternateContent>
          <mc:Choice Requires="wps">
            <w:drawing>
              <wp:anchor distT="0" distB="0" distL="114300" distR="114300" simplePos="0" relativeHeight="251673600" behindDoc="0" locked="0" layoutInCell="1" allowOverlap="1" wp14:anchorId="3E32F6A9" wp14:editId="442D8A09">
                <wp:simplePos x="0" y="0"/>
                <wp:positionH relativeFrom="column">
                  <wp:posOffset>3588385</wp:posOffset>
                </wp:positionH>
                <wp:positionV relativeFrom="paragraph">
                  <wp:posOffset>-2540</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E80A9"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55pt,-.2pt" to="36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" strokecolor="black [3040]"/>
            </w:pict>
          </mc:Fallback>
        </mc:AlternateContent>
      </w:r>
      <w:r w:rsidR="00337742">
        <w:rPr>
          <w:noProof/>
        </w:rPr>
        <mc:AlternateContent>
          <mc:Choice Requires="wps">
            <w:drawing>
              <wp:anchor distT="0" distB="0" distL="114300" distR="114300" simplePos="0" relativeHeight="251667456" behindDoc="0" locked="0" layoutInCell="1" allowOverlap="1" wp14:anchorId="2215508A" wp14:editId="26BF8CBC">
                <wp:simplePos x="0" y="0"/>
                <wp:positionH relativeFrom="column">
                  <wp:posOffset>742950</wp:posOffset>
                </wp:positionH>
                <wp:positionV relativeFrom="paragraph">
                  <wp:posOffset>-2540</wp:posOffset>
                </wp:positionV>
                <wp:extent cx="224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A244D3"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2pt" to="2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URtQEAALcDAAAOAAAAZHJzL2Uyb0RvYy54bWysU8GOEzEMvSPxD1HudKYVoj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" strokecolor="black [3040]"/>
            </w:pict>
          </mc:Fallback>
        </mc:AlternateContent>
      </w:r>
    </w:p>
    <w:p w14:paraId="23FA451F" w14:textId="77777777" w:rsidR="00DD140B" w:rsidRDefault="00DD140B" w:rsidP="0074610B">
      <w:pPr>
        <w:pStyle w:val="NoSpacing"/>
      </w:pPr>
      <w:r>
        <w:tab/>
        <w:t>Email Address:</w:t>
      </w:r>
      <w:r>
        <w:tab/>
      </w:r>
      <w:r>
        <w:tab/>
      </w:r>
      <w:r>
        <w:tab/>
      </w:r>
      <w:r>
        <w:tab/>
      </w:r>
      <w:r>
        <w:tab/>
      </w:r>
      <w:r>
        <w:tab/>
        <w:t>Alternate Email Address:</w:t>
      </w:r>
    </w:p>
    <w:p w14:paraId="533A7F3E" w14:textId="77777777" w:rsidR="00DD140B" w:rsidRDefault="00337742" w:rsidP="0074610B">
      <w:pPr>
        <w:pStyle w:val="NoSpacing"/>
      </w:pPr>
      <w:r>
        <w:rPr>
          <w:noProof/>
        </w:rPr>
        <mc:AlternateContent>
          <mc:Choice Requires="wps">
            <w:drawing>
              <wp:anchor distT="0" distB="0" distL="114300" distR="114300" simplePos="0" relativeHeight="251671552" behindDoc="0" locked="0" layoutInCell="1" allowOverlap="1" wp14:anchorId="1D86D088" wp14:editId="57FAA8C7">
                <wp:simplePos x="0" y="0"/>
                <wp:positionH relativeFrom="column">
                  <wp:posOffset>5162550</wp:posOffset>
                </wp:positionH>
                <wp:positionV relativeFrom="paragraph">
                  <wp:posOffset>-635</wp:posOffset>
                </wp:positionV>
                <wp:extent cx="1590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01065"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05pt" to="53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2tQEAALcDAAAOAAAAZHJzL2Uyb0RvYy54bWysU8GO0zAQvSPxD5bvNOlKu9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4629BD0C" wp14:editId="4A465EA2">
                <wp:simplePos x="0" y="0"/>
                <wp:positionH relativeFrom="column">
                  <wp:posOffset>1352550</wp:posOffset>
                </wp:positionH>
                <wp:positionV relativeFrom="paragraph">
                  <wp:posOffset>-635</wp:posOffset>
                </wp:positionV>
                <wp:extent cx="2105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87DD8"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05pt" to="27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" strokecolor="black [3040]"/>
            </w:pict>
          </mc:Fallback>
        </mc:AlternateContent>
      </w:r>
    </w:p>
    <w:p w14:paraId="06304438" w14:textId="77777777" w:rsidR="00DD140B" w:rsidRDefault="00DD140B" w:rsidP="0074610B">
      <w:pPr>
        <w:pStyle w:val="NoSpacing"/>
      </w:pPr>
      <w:r>
        <w:tab/>
        <w:t xml:space="preserve">Phone Number: </w:t>
      </w:r>
    </w:p>
    <w:p w14:paraId="04B5D1E5" w14:textId="77777777" w:rsidR="00DD140B" w:rsidRDefault="00296AAC" w:rsidP="00DD140B">
      <w:pPr>
        <w:pStyle w:val="NoSpacing"/>
        <w:ind w:firstLine="720"/>
      </w:pPr>
      <w:r>
        <w:rPr>
          <w:noProof/>
        </w:rPr>
        <mc:AlternateContent>
          <mc:Choice Requires="wps">
            <w:drawing>
              <wp:anchor distT="0" distB="0" distL="114300" distR="114300" simplePos="0" relativeHeight="251677696" behindDoc="0" locked="0" layoutInCell="1" allowOverlap="1" wp14:anchorId="08A94E90" wp14:editId="62379864">
                <wp:simplePos x="0" y="0"/>
                <wp:positionH relativeFrom="column">
                  <wp:posOffset>1400175</wp:posOffset>
                </wp:positionH>
                <wp:positionV relativeFrom="paragraph">
                  <wp:posOffset>20320</wp:posOffset>
                </wp:positionV>
                <wp:extent cx="21050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C96E9"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6pt" to="2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" strokecolor="black [3040]"/>
            </w:pict>
          </mc:Fallback>
        </mc:AlternateContent>
      </w:r>
    </w:p>
    <w:p w14:paraId="4E41DE7C" w14:textId="77777777" w:rsidR="00DD140B" w:rsidRDefault="00DD140B" w:rsidP="00DD140B">
      <w:pPr>
        <w:pStyle w:val="NoSpacing"/>
        <w:ind w:firstLine="720"/>
      </w:pPr>
      <w:r>
        <w:t xml:space="preserve">Degree Program (Check One): </w:t>
      </w:r>
      <w:r>
        <w:tab/>
      </w:r>
      <w:r>
        <w:tab/>
        <w:t>J.D.</w:t>
      </w:r>
      <w:r>
        <w:tab/>
      </w:r>
      <w:r>
        <w:tab/>
        <w:t>Joint J.D./M.E.L.P.</w:t>
      </w:r>
    </w:p>
    <w:p w14:paraId="50011FE6" w14:textId="77777777" w:rsidR="00DD140B" w:rsidRDefault="00DD140B" w:rsidP="0074610B">
      <w:pPr>
        <w:pStyle w:val="NoSpacing"/>
      </w:pPr>
    </w:p>
    <w:p w14:paraId="5631A720" w14:textId="77777777" w:rsidR="00DD140B" w:rsidRPr="002E65AD" w:rsidRDefault="00DD140B" w:rsidP="0074610B">
      <w:pPr>
        <w:pStyle w:val="NoSpacing"/>
        <w:rPr>
          <w:b/>
          <w:sz w:val="24"/>
          <w:szCs w:val="24"/>
        </w:rPr>
      </w:pPr>
      <w:r w:rsidRPr="002E65AD">
        <w:rPr>
          <w:b/>
          <w:sz w:val="24"/>
          <w:szCs w:val="24"/>
        </w:rPr>
        <w:t>Please select the program you are applying to:</w:t>
      </w:r>
    </w:p>
    <w:p w14:paraId="49E55808" w14:textId="77777777" w:rsidR="00DD140B" w:rsidRDefault="00DD140B" w:rsidP="0074610B">
      <w:pPr>
        <w:pStyle w:val="NoSpacing"/>
      </w:pPr>
    </w:p>
    <w:p w14:paraId="7E6F09D6" w14:textId="77777777" w:rsidR="00DD140B" w:rsidRDefault="00DD140B" w:rsidP="00E706B5">
      <w:pPr>
        <w:pStyle w:val="NoSpacing"/>
        <w:numPr>
          <w:ilvl w:val="0"/>
          <w:numId w:val="8"/>
        </w:numPr>
        <w:contextualSpacing/>
      </w:pPr>
      <w:r>
        <w:t>McGill University- Montreal, Canada</w:t>
      </w:r>
    </w:p>
    <w:p w14:paraId="04D95C45" w14:textId="77777777" w:rsidR="00DD140B" w:rsidRDefault="00DD140B" w:rsidP="004A48D4">
      <w:pPr>
        <w:pStyle w:val="NoSpacing"/>
        <w:ind w:left="1440" w:firstLine="720"/>
        <w:contextualSpacing/>
      </w:pPr>
      <w:r>
        <w:t>Fall</w:t>
      </w:r>
      <w:r w:rsidR="00E706B5">
        <w:t xml:space="preserve"> ____</w:t>
      </w:r>
      <w:r w:rsidR="0006031F">
        <w:t xml:space="preserve">  </w:t>
      </w:r>
      <w:r>
        <w:t>Spring</w:t>
      </w:r>
      <w:r w:rsidR="00E706B5">
        <w:t xml:space="preserve"> ____</w:t>
      </w:r>
    </w:p>
    <w:p w14:paraId="21B56A8E" w14:textId="77777777" w:rsidR="00DD140B" w:rsidRDefault="00DD140B" w:rsidP="00E706B5">
      <w:pPr>
        <w:pStyle w:val="NoSpacing"/>
        <w:numPr>
          <w:ilvl w:val="0"/>
          <w:numId w:val="8"/>
        </w:numPr>
        <w:contextualSpacing/>
      </w:pPr>
      <w:r>
        <w:t xml:space="preserve">Trento University- Trento, Italy </w:t>
      </w:r>
      <w:r w:rsidR="004A48D4">
        <w:t xml:space="preserve"> </w:t>
      </w:r>
      <w:r w:rsidR="004A48D4">
        <w:br/>
        <w:t xml:space="preserve"> Fall ____</w:t>
      </w:r>
      <w:r w:rsidR="004A48D4">
        <w:tab/>
        <w:t>Spring _____</w:t>
      </w:r>
    </w:p>
    <w:p w14:paraId="47C598DC" w14:textId="77777777" w:rsidR="00DD140B" w:rsidRDefault="004A48D4" w:rsidP="00E706B5">
      <w:pPr>
        <w:pStyle w:val="NoSpacing"/>
        <w:numPr>
          <w:ilvl w:val="0"/>
          <w:numId w:val="8"/>
        </w:numPr>
        <w:contextualSpacing/>
      </w:pPr>
      <w:r>
        <w:t xml:space="preserve">Université de </w:t>
      </w:r>
      <w:r w:rsidR="00DD140B">
        <w:t>Cergy-Pontoise- Cergy-Pontiose, France</w:t>
      </w:r>
      <w:r w:rsidR="00C83109">
        <w:t xml:space="preserve"> </w:t>
      </w:r>
      <w:r>
        <w:br/>
        <w:t>Dual Degree-JD/Masters I and II ____</w:t>
      </w:r>
      <w:r w:rsidR="00200B85">
        <w:t xml:space="preserve">     JD/LLM in French &amp; European Union Law ____</w:t>
      </w:r>
    </w:p>
    <w:p w14:paraId="02861082" w14:textId="77777777" w:rsidR="004A48D4" w:rsidRDefault="004A48D4" w:rsidP="004A48D4">
      <w:pPr>
        <w:pStyle w:val="NoSpacing"/>
        <w:ind w:left="2160"/>
        <w:contextualSpacing/>
      </w:pPr>
      <w:r>
        <w:t>Exchange-  Fall ____ Spring ____</w:t>
      </w:r>
    </w:p>
    <w:p w14:paraId="6C3403DF" w14:textId="77777777" w:rsidR="00C83109" w:rsidRDefault="00E706B5" w:rsidP="00E706B5">
      <w:pPr>
        <w:pStyle w:val="NoSpacing"/>
        <w:numPr>
          <w:ilvl w:val="0"/>
          <w:numId w:val="8"/>
        </w:numPr>
        <w:contextualSpacing/>
        <w:rPr>
          <w:lang w:val="fr-FR"/>
        </w:rPr>
      </w:pPr>
      <w:r w:rsidRPr="00E706B5">
        <w:rPr>
          <w:lang w:val="fr-FR"/>
        </w:rPr>
        <w:t>Unive</w:t>
      </w:r>
      <w:r w:rsidR="004A48D4">
        <w:rPr>
          <w:lang w:val="fr-FR"/>
        </w:rPr>
        <w:t xml:space="preserve">rsité de Paris-1 Panthéon-Sorbonne- Paris, </w:t>
      </w:r>
      <w:r w:rsidRPr="00E706B5">
        <w:rPr>
          <w:lang w:val="fr-FR"/>
        </w:rPr>
        <w:t xml:space="preserve"> France </w:t>
      </w:r>
    </w:p>
    <w:p w14:paraId="22856825" w14:textId="77777777" w:rsidR="00E706B5" w:rsidRPr="00E706B5" w:rsidRDefault="00E706B5" w:rsidP="004A48D4">
      <w:pPr>
        <w:pStyle w:val="NoSpacing"/>
        <w:ind w:left="1440" w:firstLine="720"/>
        <w:contextualSpacing/>
      </w:pPr>
      <w:r w:rsidRPr="00E706B5">
        <w:t>Fall ____ Spring ____</w:t>
      </w:r>
    </w:p>
    <w:p w14:paraId="72F90DA8" w14:textId="77777777" w:rsidR="00C83109" w:rsidRPr="00E706B5" w:rsidRDefault="00C83109" w:rsidP="0074610B">
      <w:pPr>
        <w:pStyle w:val="NoSpacing"/>
      </w:pPr>
    </w:p>
    <w:p w14:paraId="578DEB67" w14:textId="77777777" w:rsidR="00DD140B" w:rsidRPr="00E706B5" w:rsidRDefault="00DD140B" w:rsidP="0074610B">
      <w:pPr>
        <w:pStyle w:val="NoSpacing"/>
      </w:pPr>
    </w:p>
    <w:p w14:paraId="7A8CB48B" w14:textId="77777777" w:rsidR="00930B78" w:rsidRDefault="00930B78" w:rsidP="0074610B">
      <w:pPr>
        <w:pStyle w:val="NoSpacing"/>
        <w:rPr>
          <w:b/>
          <w:sz w:val="24"/>
          <w:szCs w:val="24"/>
        </w:rPr>
      </w:pPr>
      <w:r w:rsidRPr="00930B78">
        <w:rPr>
          <w:b/>
          <w:sz w:val="24"/>
          <w:szCs w:val="24"/>
        </w:rPr>
        <w:lastRenderedPageBreak/>
        <w:t xml:space="preserve">Class Rank Information: </w:t>
      </w:r>
    </w:p>
    <w:p w14:paraId="02F72871" w14:textId="77777777" w:rsidR="009213BD" w:rsidRDefault="009213BD" w:rsidP="0074610B">
      <w:pPr>
        <w:pStyle w:val="NoSpacing"/>
        <w:rPr>
          <w:b/>
          <w:sz w:val="24"/>
          <w:szCs w:val="24"/>
        </w:rPr>
      </w:pPr>
      <w:r w:rsidRPr="009213BD">
        <w:rPr>
          <w:b/>
          <w:noProof/>
          <w:sz w:val="24"/>
          <w:szCs w:val="24"/>
        </w:rPr>
        <mc:AlternateContent>
          <mc:Choice Requires="wps">
            <w:drawing>
              <wp:anchor distT="0" distB="0" distL="114300" distR="114300" simplePos="0" relativeHeight="251659264" behindDoc="0" locked="0" layoutInCell="1" allowOverlap="1" wp14:anchorId="09DE295F" wp14:editId="2AE5CA59">
                <wp:simplePos x="0" y="0"/>
                <wp:positionH relativeFrom="column">
                  <wp:posOffset>0</wp:posOffset>
                </wp:positionH>
                <wp:positionV relativeFrom="paragraph">
                  <wp:posOffset>136525</wp:posOffset>
                </wp:positionV>
                <wp:extent cx="69437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28700"/>
                        </a:xfrm>
                        <a:prstGeom prst="rect">
                          <a:avLst/>
                        </a:prstGeom>
                        <a:solidFill>
                          <a:srgbClr val="FFFFFF"/>
                        </a:solidFill>
                        <a:ln w="9525">
                          <a:solidFill>
                            <a:srgbClr val="000000"/>
                          </a:solidFill>
                          <a:miter lim="800000"/>
                          <a:headEnd/>
                          <a:tailEnd/>
                        </a:ln>
                      </wps:spPr>
                      <wps:txbx>
                        <w:txbxContent>
                          <w:p w14:paraId="46F31AC7" w14:textId="77777777" w:rsidR="00042B10" w:rsidRDefault="00042B10" w:rsidP="004656BB">
                            <w:pPr>
                              <w:pStyle w:val="NoSpacing"/>
                            </w:pPr>
                            <w:r>
                              <w:t>All applicants must submit class rank information at the time of application.  If you are not in the top half of your class, you are probably not eligible for the semester abroad programs as presently structured.  First year students who are very close to the top half of their class at the time of application may have their second semester grades taken into consideration.  In order to remain eligible for semester abroad programs, you must maintain the required class rank from the time of application to the time of matriculation at the partner institution.</w:t>
                            </w:r>
                          </w:p>
                          <w:p w14:paraId="775717FC" w14:textId="77777777" w:rsidR="00042B10" w:rsidRDefault="0004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DE295F" id="_x0000_t202" coordsize="21600,21600" o:spt="202" path="m,l,21600r21600,l21600,xe">
                <v:stroke joinstyle="miter"/>
                <v:path gradientshapeok="t" o:connecttype="rect"/>
              </v:shapetype>
              <v:shape id="Text Box 2" o:spid="_x0000_s1026" type="#_x0000_t202" style="position:absolute;margin-left:0;margin-top:10.75pt;width:5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">
                <v:textbox>
                  <w:txbxContent>
                    <w:p w14:paraId="46F31AC7" w14:textId="77777777" w:rsidR="00042B10" w:rsidRDefault="00042B10" w:rsidP="004656BB">
                      <w:pPr>
                        <w:pStyle w:val="NoSpacing"/>
                      </w:pPr>
                      <w:r>
                        <w:t>All applicants must submit class rank information at the time of application.  If you are not in the top half of your class, you are probably not eligible for the semester abroad programs as presently structured.  First year students who are very close to the top half of their class at the time of application may have their second semester grades taken into consideration.  In order to remain eligible for semester abroad programs, you must maintain the required class rank from the time of application to the time of matriculation at the partner institution.</w:t>
                      </w:r>
                    </w:p>
                    <w:p w14:paraId="775717FC" w14:textId="77777777" w:rsidR="00042B10" w:rsidRDefault="00042B10"/>
                  </w:txbxContent>
                </v:textbox>
              </v:shape>
            </w:pict>
          </mc:Fallback>
        </mc:AlternateContent>
      </w:r>
    </w:p>
    <w:p w14:paraId="5ED738E9" w14:textId="77777777" w:rsidR="009213BD" w:rsidRDefault="009213BD" w:rsidP="0074610B">
      <w:pPr>
        <w:pStyle w:val="NoSpacing"/>
        <w:rPr>
          <w:b/>
          <w:sz w:val="24"/>
          <w:szCs w:val="24"/>
        </w:rPr>
      </w:pPr>
    </w:p>
    <w:p w14:paraId="01AF35E4" w14:textId="77777777" w:rsidR="009213BD" w:rsidRDefault="009213BD" w:rsidP="0074610B">
      <w:pPr>
        <w:pStyle w:val="NoSpacing"/>
        <w:rPr>
          <w:b/>
          <w:sz w:val="24"/>
          <w:szCs w:val="24"/>
        </w:rPr>
      </w:pPr>
    </w:p>
    <w:p w14:paraId="39B31DE2" w14:textId="77777777" w:rsidR="009213BD" w:rsidRDefault="009213BD" w:rsidP="0074610B">
      <w:pPr>
        <w:pStyle w:val="NoSpacing"/>
        <w:rPr>
          <w:b/>
          <w:sz w:val="24"/>
          <w:szCs w:val="24"/>
        </w:rPr>
      </w:pPr>
    </w:p>
    <w:p w14:paraId="278E2778" w14:textId="77777777" w:rsidR="009213BD" w:rsidRDefault="009213BD" w:rsidP="0074610B">
      <w:pPr>
        <w:pStyle w:val="NoSpacing"/>
        <w:rPr>
          <w:b/>
          <w:sz w:val="24"/>
          <w:szCs w:val="24"/>
        </w:rPr>
      </w:pPr>
    </w:p>
    <w:p w14:paraId="138CF233" w14:textId="77777777" w:rsidR="009213BD" w:rsidRDefault="009213BD" w:rsidP="0074610B">
      <w:pPr>
        <w:pStyle w:val="NoSpacing"/>
        <w:rPr>
          <w:b/>
          <w:sz w:val="24"/>
          <w:szCs w:val="24"/>
        </w:rPr>
      </w:pPr>
    </w:p>
    <w:p w14:paraId="21344C92" w14:textId="77777777" w:rsidR="009213BD" w:rsidRPr="00930B78" w:rsidRDefault="009213BD" w:rsidP="0074610B">
      <w:pPr>
        <w:pStyle w:val="NoSpacing"/>
        <w:rPr>
          <w:b/>
          <w:sz w:val="24"/>
          <w:szCs w:val="24"/>
        </w:rPr>
      </w:pPr>
    </w:p>
    <w:p w14:paraId="6E6A3FCC" w14:textId="77777777" w:rsidR="004656BB" w:rsidRDefault="00861C1A" w:rsidP="0074610B">
      <w:pPr>
        <w:pStyle w:val="NoSpacing"/>
      </w:pPr>
      <w:r>
        <w:rPr>
          <w:noProof/>
        </w:rPr>
        <mc:AlternateContent>
          <mc:Choice Requires="wps">
            <w:drawing>
              <wp:anchor distT="0" distB="0" distL="114300" distR="114300" simplePos="0" relativeHeight="251685888" behindDoc="0" locked="0" layoutInCell="1" allowOverlap="1" wp14:anchorId="4C9091F2" wp14:editId="613BD40B">
                <wp:simplePos x="0" y="0"/>
                <wp:positionH relativeFrom="column">
                  <wp:posOffset>2276475</wp:posOffset>
                </wp:positionH>
                <wp:positionV relativeFrom="paragraph">
                  <wp:posOffset>158115</wp:posOffset>
                </wp:positionV>
                <wp:extent cx="552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DF63A0"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12.45pt" to="22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4F428FC0" wp14:editId="479185DA">
                <wp:simplePos x="0" y="0"/>
                <wp:positionH relativeFrom="column">
                  <wp:posOffset>1171575</wp:posOffset>
                </wp:positionH>
                <wp:positionV relativeFrom="paragraph">
                  <wp:posOffset>158115</wp:posOffset>
                </wp:positionV>
                <wp:extent cx="5524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BD17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2.45pt" to="13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FltQEAALgDAAAOAAAAZHJzL2Uyb0RvYy54bWysU8GOEzEMvSPxD1HudKYVRW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" strokecolor="black [3040]"/>
            </w:pict>
          </mc:Fallback>
        </mc:AlternateContent>
      </w:r>
      <w:r w:rsidR="004656BB">
        <w:tab/>
        <w:t>Class Rank:</w:t>
      </w:r>
      <w:r w:rsidR="004656BB">
        <w:tab/>
      </w:r>
      <w:r w:rsidR="004656BB">
        <w:tab/>
        <w:t xml:space="preserve">out of </w:t>
      </w:r>
      <w:r w:rsidR="004656BB">
        <w:tab/>
      </w:r>
      <w:r w:rsidR="004656BB">
        <w:tab/>
      </w:r>
      <w:r>
        <w:t xml:space="preserve">     </w:t>
      </w:r>
      <w:r w:rsidR="004656BB">
        <w:t>in the total class.</w:t>
      </w:r>
    </w:p>
    <w:p w14:paraId="7D1E6F3D" w14:textId="77777777" w:rsidR="004656BB" w:rsidRDefault="004656BB" w:rsidP="0074610B">
      <w:pPr>
        <w:pStyle w:val="NoSpacing"/>
      </w:pPr>
    </w:p>
    <w:p w14:paraId="139E7A5D" w14:textId="77777777" w:rsidR="004656BB" w:rsidRDefault="004656BB" w:rsidP="0074610B">
      <w:pPr>
        <w:pStyle w:val="NoSpacing"/>
      </w:pPr>
      <w:r>
        <w:tab/>
      </w:r>
      <w:r>
        <w:tab/>
        <w:t>(This information can be obtained from the Registrar’s Office)</w:t>
      </w:r>
    </w:p>
    <w:p w14:paraId="41C8F75C" w14:textId="77777777" w:rsidR="009213BD" w:rsidRDefault="009213BD" w:rsidP="009213BD">
      <w:pPr>
        <w:pStyle w:val="NoSpacing"/>
      </w:pPr>
    </w:p>
    <w:p w14:paraId="55C65964" w14:textId="77777777" w:rsidR="009213BD" w:rsidRDefault="004656BB" w:rsidP="009213BD">
      <w:pPr>
        <w:pStyle w:val="NoSpacing"/>
      </w:pPr>
      <w:r>
        <w:rPr>
          <w:b/>
          <w:sz w:val="24"/>
          <w:szCs w:val="24"/>
        </w:rPr>
        <w:t>Additional Application Questions:</w:t>
      </w:r>
    </w:p>
    <w:p w14:paraId="35602A6B" w14:textId="77777777" w:rsidR="004656BB" w:rsidRDefault="004656BB" w:rsidP="009213BD">
      <w:pPr>
        <w:pStyle w:val="NoSpacing"/>
      </w:pPr>
    </w:p>
    <w:p w14:paraId="45482396" w14:textId="77777777" w:rsidR="004656BB" w:rsidRDefault="004656BB" w:rsidP="004656BB">
      <w:pPr>
        <w:pStyle w:val="NoSpacing"/>
        <w:numPr>
          <w:ilvl w:val="0"/>
          <w:numId w:val="4"/>
        </w:numPr>
      </w:pPr>
      <w:r>
        <w:t>Have you participated in any prior foreign study or work before enrolling in law school?</w:t>
      </w:r>
    </w:p>
    <w:p w14:paraId="7B8A0DBA" w14:textId="77777777" w:rsidR="00B6195E" w:rsidRDefault="00B6195E" w:rsidP="00B6195E">
      <w:pPr>
        <w:pStyle w:val="NoSpacing"/>
        <w:ind w:left="1080"/>
      </w:pPr>
    </w:p>
    <w:p w14:paraId="7A3D8969" w14:textId="77777777" w:rsidR="004656BB" w:rsidRDefault="004656BB" w:rsidP="004656BB">
      <w:pPr>
        <w:pStyle w:val="NoSpacing"/>
        <w:ind w:left="1440" w:firstLine="720"/>
      </w:pPr>
      <w:r>
        <w:t>Yes</w:t>
      </w:r>
      <w:r>
        <w:tab/>
      </w:r>
      <w:r>
        <w:tab/>
        <w:t>No</w:t>
      </w:r>
    </w:p>
    <w:p w14:paraId="25CD7044" w14:textId="77777777" w:rsidR="004656BB" w:rsidRDefault="004656BB" w:rsidP="004656BB">
      <w:pPr>
        <w:pStyle w:val="NoSpacing"/>
      </w:pPr>
    </w:p>
    <w:p w14:paraId="5558A290" w14:textId="77777777" w:rsidR="004656BB" w:rsidRDefault="004656BB" w:rsidP="004656BB">
      <w:pPr>
        <w:pStyle w:val="NoSpacing"/>
      </w:pPr>
      <w:r>
        <w:tab/>
        <w:t xml:space="preserve">        If yes, please explain.</w:t>
      </w:r>
    </w:p>
    <w:p w14:paraId="4461618D" w14:textId="77777777" w:rsidR="004656BB" w:rsidRDefault="00D56773" w:rsidP="004656BB">
      <w:pPr>
        <w:pStyle w:val="NoSpacing"/>
      </w:pPr>
      <w:r>
        <w:t xml:space="preserve">                       </w:t>
      </w:r>
    </w:p>
    <w:p w14:paraId="66E845FF" w14:textId="77777777" w:rsidR="004656BB" w:rsidRDefault="00D56773" w:rsidP="004656BB">
      <w:pPr>
        <w:pStyle w:val="NoSpacing"/>
      </w:pPr>
      <w:r>
        <w:rPr>
          <w:noProof/>
        </w:rPr>
        <mc:AlternateContent>
          <mc:Choice Requires="wps">
            <w:drawing>
              <wp:anchor distT="0" distB="0" distL="114300" distR="114300" simplePos="0" relativeHeight="251687936" behindDoc="0" locked="0" layoutInCell="1" allowOverlap="1" wp14:anchorId="34C8D284" wp14:editId="1740CF06">
                <wp:simplePos x="0" y="0"/>
                <wp:positionH relativeFrom="column">
                  <wp:posOffset>714375</wp:posOffset>
                </wp:positionH>
                <wp:positionV relativeFrom="paragraph">
                  <wp:posOffset>48895</wp:posOffset>
                </wp:positionV>
                <wp:extent cx="5591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2D607C"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3.85pt" to="4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" strokecolor="black [3040]"/>
            </w:pict>
          </mc:Fallback>
        </mc:AlternateContent>
      </w:r>
    </w:p>
    <w:p w14:paraId="77D2376D" w14:textId="77777777" w:rsidR="004656BB" w:rsidRDefault="00D56773" w:rsidP="004656BB">
      <w:pPr>
        <w:pStyle w:val="NoSpacing"/>
      </w:pPr>
      <w:r>
        <w:rPr>
          <w:noProof/>
        </w:rPr>
        <mc:AlternateContent>
          <mc:Choice Requires="wps">
            <w:drawing>
              <wp:anchor distT="0" distB="0" distL="114300" distR="114300" simplePos="0" relativeHeight="251689984" behindDoc="0" locked="0" layoutInCell="1" allowOverlap="1" wp14:anchorId="2C52CE15" wp14:editId="7FB8B83E">
                <wp:simplePos x="0" y="0"/>
                <wp:positionH relativeFrom="column">
                  <wp:posOffset>704850</wp:posOffset>
                </wp:positionH>
                <wp:positionV relativeFrom="paragraph">
                  <wp:posOffset>107315</wp:posOffset>
                </wp:positionV>
                <wp:extent cx="5591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31B19"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8.45pt" to="49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" strokecolor="black [3040]"/>
            </w:pict>
          </mc:Fallback>
        </mc:AlternateContent>
      </w:r>
      <w:r>
        <w:t xml:space="preserve">                        </w:t>
      </w:r>
    </w:p>
    <w:p w14:paraId="56A55119" w14:textId="77777777" w:rsidR="004656BB" w:rsidRDefault="004656BB" w:rsidP="004656BB">
      <w:pPr>
        <w:pStyle w:val="NoSpacing"/>
      </w:pPr>
    </w:p>
    <w:p w14:paraId="1F2519B4" w14:textId="77777777" w:rsidR="004656BB" w:rsidRDefault="00D56773" w:rsidP="004656BB">
      <w:pPr>
        <w:pStyle w:val="NoSpacing"/>
      </w:pPr>
      <w:r>
        <w:rPr>
          <w:noProof/>
        </w:rPr>
        <mc:AlternateContent>
          <mc:Choice Requires="wps">
            <w:drawing>
              <wp:anchor distT="0" distB="0" distL="114300" distR="114300" simplePos="0" relativeHeight="251692032" behindDoc="0" locked="0" layoutInCell="1" allowOverlap="1" wp14:anchorId="6C8120B3" wp14:editId="30D06EBC">
                <wp:simplePos x="0" y="0"/>
                <wp:positionH relativeFrom="column">
                  <wp:posOffset>714375</wp:posOffset>
                </wp:positionH>
                <wp:positionV relativeFrom="paragraph">
                  <wp:posOffset>13335</wp:posOffset>
                </wp:positionV>
                <wp:extent cx="55911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F6A2EB"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05pt" to="4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" strokecolor="black [3040]"/>
            </w:pict>
          </mc:Fallback>
        </mc:AlternateContent>
      </w:r>
    </w:p>
    <w:p w14:paraId="6D57DE43" w14:textId="77777777" w:rsidR="004656BB" w:rsidRDefault="004656BB" w:rsidP="004656BB">
      <w:pPr>
        <w:pStyle w:val="NoSpacing"/>
        <w:numPr>
          <w:ilvl w:val="0"/>
          <w:numId w:val="4"/>
        </w:numPr>
      </w:pPr>
      <w:r>
        <w:t>Have you participated in any prior foreign study or work since enrolling in law school?</w:t>
      </w:r>
    </w:p>
    <w:p w14:paraId="5EF6A24E" w14:textId="77777777" w:rsidR="00B6195E" w:rsidRDefault="00B6195E" w:rsidP="00B6195E">
      <w:pPr>
        <w:pStyle w:val="NoSpacing"/>
        <w:ind w:left="1080"/>
      </w:pPr>
    </w:p>
    <w:p w14:paraId="36BD6ED1" w14:textId="77777777" w:rsidR="004656BB" w:rsidRDefault="004656BB" w:rsidP="004656BB">
      <w:pPr>
        <w:pStyle w:val="NoSpacing"/>
        <w:ind w:left="1440" w:firstLine="720"/>
      </w:pPr>
      <w:r>
        <w:t>Yes</w:t>
      </w:r>
      <w:r>
        <w:tab/>
      </w:r>
      <w:r>
        <w:tab/>
        <w:t>No</w:t>
      </w:r>
    </w:p>
    <w:p w14:paraId="1C5111A8" w14:textId="77777777" w:rsidR="004656BB" w:rsidRPr="004656BB" w:rsidRDefault="004656BB" w:rsidP="004656BB">
      <w:pPr>
        <w:pStyle w:val="NoSpacing"/>
      </w:pPr>
    </w:p>
    <w:p w14:paraId="6D1F29AD" w14:textId="77777777" w:rsidR="004656BB" w:rsidRDefault="004656BB" w:rsidP="004656BB">
      <w:pPr>
        <w:pStyle w:val="NoSpacing"/>
      </w:pPr>
      <w:r>
        <w:tab/>
        <w:t xml:space="preserve">        If yes, please explain.</w:t>
      </w:r>
    </w:p>
    <w:p w14:paraId="5F8ED545" w14:textId="77777777" w:rsidR="004656BB" w:rsidRDefault="004656BB" w:rsidP="004656BB">
      <w:pPr>
        <w:pStyle w:val="NoSpacing"/>
      </w:pPr>
    </w:p>
    <w:p w14:paraId="0598A8FD" w14:textId="77777777" w:rsidR="004656BB" w:rsidRDefault="00673C8B" w:rsidP="004656BB">
      <w:pPr>
        <w:pStyle w:val="NoSpacing"/>
      </w:pPr>
      <w:r>
        <w:rPr>
          <w:noProof/>
        </w:rPr>
        <mc:AlternateContent>
          <mc:Choice Requires="wps">
            <w:drawing>
              <wp:anchor distT="0" distB="0" distL="114300" distR="114300" simplePos="0" relativeHeight="251694080" behindDoc="0" locked="0" layoutInCell="1" allowOverlap="1" wp14:anchorId="4734F7F1" wp14:editId="5618A3A1">
                <wp:simplePos x="0" y="0"/>
                <wp:positionH relativeFrom="column">
                  <wp:posOffset>683260</wp:posOffset>
                </wp:positionH>
                <wp:positionV relativeFrom="paragraph">
                  <wp:posOffset>86995</wp:posOffset>
                </wp:positionV>
                <wp:extent cx="5591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07F28"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6.85pt" to="49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" strokecolor="black [3040]"/>
            </w:pict>
          </mc:Fallback>
        </mc:AlternateContent>
      </w:r>
    </w:p>
    <w:p w14:paraId="4C979B1F" w14:textId="77777777" w:rsidR="004656BB" w:rsidRDefault="00673C8B" w:rsidP="004656BB">
      <w:pPr>
        <w:pStyle w:val="NoSpacing"/>
      </w:pPr>
      <w:r>
        <w:rPr>
          <w:noProof/>
        </w:rPr>
        <mc:AlternateContent>
          <mc:Choice Requires="wps">
            <w:drawing>
              <wp:anchor distT="0" distB="0" distL="114300" distR="114300" simplePos="0" relativeHeight="251696128" behindDoc="0" locked="0" layoutInCell="1" allowOverlap="1" wp14:anchorId="0A4A317B" wp14:editId="5B58F4ED">
                <wp:simplePos x="0" y="0"/>
                <wp:positionH relativeFrom="column">
                  <wp:posOffset>683260</wp:posOffset>
                </wp:positionH>
                <wp:positionV relativeFrom="paragraph">
                  <wp:posOffset>144780</wp:posOffset>
                </wp:positionV>
                <wp:extent cx="5591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2634D"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11.4pt" to="49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" strokecolor="black [3040]"/>
            </w:pict>
          </mc:Fallback>
        </mc:AlternateContent>
      </w:r>
    </w:p>
    <w:p w14:paraId="6F26CA5A" w14:textId="77777777" w:rsidR="004656BB" w:rsidRDefault="004656BB" w:rsidP="004656BB">
      <w:pPr>
        <w:pStyle w:val="NoSpacing"/>
      </w:pPr>
    </w:p>
    <w:p w14:paraId="3E2DD395" w14:textId="77777777" w:rsidR="004656BB" w:rsidRDefault="00673C8B" w:rsidP="004656BB">
      <w:pPr>
        <w:pStyle w:val="NoSpacing"/>
      </w:pPr>
      <w:r>
        <w:rPr>
          <w:noProof/>
        </w:rPr>
        <mc:AlternateContent>
          <mc:Choice Requires="wps">
            <w:drawing>
              <wp:anchor distT="0" distB="0" distL="114300" distR="114300" simplePos="0" relativeHeight="251698176" behindDoc="0" locked="0" layoutInCell="1" allowOverlap="1" wp14:anchorId="7EB91F9B" wp14:editId="1EFE72A6">
                <wp:simplePos x="0" y="0"/>
                <wp:positionH relativeFrom="column">
                  <wp:posOffset>683260</wp:posOffset>
                </wp:positionH>
                <wp:positionV relativeFrom="paragraph">
                  <wp:posOffset>32385</wp:posOffset>
                </wp:positionV>
                <wp:extent cx="55911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723C9"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55pt" to="49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" strokecolor="black [3040]"/>
            </w:pict>
          </mc:Fallback>
        </mc:AlternateContent>
      </w:r>
    </w:p>
    <w:p w14:paraId="7F1AE2C0" w14:textId="77777777" w:rsidR="004656BB" w:rsidRPr="00B6195E" w:rsidRDefault="00EB2940" w:rsidP="004656BB">
      <w:pPr>
        <w:pStyle w:val="NoSpacing"/>
        <w:numPr>
          <w:ilvl w:val="0"/>
          <w:numId w:val="4"/>
        </w:numPr>
        <w:rPr>
          <w:b/>
        </w:rPr>
      </w:pPr>
      <w:r w:rsidRPr="00EB2940">
        <w:rPr>
          <w:b/>
        </w:rPr>
        <w:t xml:space="preserve">Language Proficiency </w:t>
      </w:r>
      <w:r w:rsidRPr="00E706B5">
        <w:t>(</w:t>
      </w:r>
      <w:r w:rsidR="00E706B5" w:rsidRPr="00E706B5">
        <w:t xml:space="preserve">applicants for </w:t>
      </w:r>
      <w:r w:rsidR="004A48D4">
        <w:t>Cergy dual degree, exchange with Paris 1, and University of Trento</w:t>
      </w:r>
      <w:r w:rsidRPr="00E706B5">
        <w:t xml:space="preserve"> exchange </w:t>
      </w:r>
      <w:r w:rsidR="00E706B5" w:rsidRPr="00E706B5">
        <w:t>who plan</w:t>
      </w:r>
      <w:r w:rsidRPr="00E706B5">
        <w:t xml:space="preserve"> to take one or more cours</w:t>
      </w:r>
      <w:r w:rsidR="00E706B5" w:rsidRPr="00E706B5">
        <w:t>es in Italian and/or German must respond</w:t>
      </w:r>
      <w:r w:rsidRPr="00E706B5">
        <w:t>)</w:t>
      </w:r>
    </w:p>
    <w:p w14:paraId="4579E7F8" w14:textId="77777777" w:rsidR="00B6195E" w:rsidRDefault="00B6195E" w:rsidP="00B6195E">
      <w:pPr>
        <w:pStyle w:val="NoSpacing"/>
        <w:ind w:left="1440"/>
      </w:pPr>
    </w:p>
    <w:p w14:paraId="70C4F79F" w14:textId="77777777" w:rsidR="00B6195E" w:rsidRPr="00B6195E" w:rsidRDefault="00B6195E" w:rsidP="00B6195E">
      <w:pPr>
        <w:pStyle w:val="NoSpacing"/>
        <w:numPr>
          <w:ilvl w:val="0"/>
          <w:numId w:val="7"/>
        </w:numPr>
        <w:rPr>
          <w:b/>
        </w:rPr>
      </w:pPr>
      <w:r>
        <w:t>Language required for program:</w:t>
      </w:r>
    </w:p>
    <w:p w14:paraId="4F5C897E" w14:textId="77777777" w:rsidR="00B6195E" w:rsidRPr="00B6195E" w:rsidRDefault="00B6195E" w:rsidP="00B6195E">
      <w:pPr>
        <w:pStyle w:val="NoSpacing"/>
        <w:ind w:left="1800"/>
        <w:rPr>
          <w:b/>
        </w:rPr>
      </w:pPr>
    </w:p>
    <w:p w14:paraId="2C1394FF" w14:textId="77777777" w:rsidR="00B6195E" w:rsidRDefault="00B6195E" w:rsidP="00B6195E">
      <w:pPr>
        <w:pStyle w:val="NoSpacing"/>
        <w:ind w:left="2160"/>
      </w:pPr>
      <w:r>
        <w:t>French</w:t>
      </w:r>
      <w:r>
        <w:tab/>
      </w:r>
      <w:r>
        <w:tab/>
        <w:t>Spanish</w:t>
      </w:r>
      <w:r>
        <w:tab/>
      </w:r>
      <w:r>
        <w:tab/>
        <w:t>Italian</w:t>
      </w:r>
      <w:r>
        <w:tab/>
      </w:r>
      <w:r>
        <w:tab/>
        <w:t>German</w:t>
      </w:r>
    </w:p>
    <w:p w14:paraId="0647B589" w14:textId="77777777" w:rsidR="00B6195E" w:rsidRDefault="00B6195E" w:rsidP="00B6195E">
      <w:pPr>
        <w:pStyle w:val="NoSpacing"/>
      </w:pPr>
    </w:p>
    <w:p w14:paraId="080BF368" w14:textId="77777777" w:rsidR="00B6195E" w:rsidRPr="00B6195E" w:rsidRDefault="00B6195E" w:rsidP="00B6195E">
      <w:pPr>
        <w:pStyle w:val="NoSpacing"/>
        <w:numPr>
          <w:ilvl w:val="0"/>
          <w:numId w:val="7"/>
        </w:numPr>
        <w:rPr>
          <w:b/>
        </w:rPr>
      </w:pPr>
      <w:r>
        <w:t>What is your level of competency in that language?</w:t>
      </w:r>
    </w:p>
    <w:p w14:paraId="4D859DD2" w14:textId="77777777" w:rsidR="00B6195E" w:rsidRPr="00B6195E" w:rsidRDefault="00B6195E" w:rsidP="00B6195E">
      <w:pPr>
        <w:pStyle w:val="NoSpacing"/>
        <w:ind w:left="1800"/>
        <w:rPr>
          <w:b/>
        </w:rPr>
      </w:pPr>
    </w:p>
    <w:p w14:paraId="1A044E3E" w14:textId="77777777" w:rsidR="00B6195E" w:rsidRDefault="00B6195E" w:rsidP="00B6195E">
      <w:pPr>
        <w:pStyle w:val="NoSpacing"/>
        <w:ind w:left="2160"/>
      </w:pPr>
      <w:r>
        <w:t xml:space="preserve">Reading: </w:t>
      </w:r>
      <w:r>
        <w:tab/>
        <w:t>Fair</w:t>
      </w:r>
      <w:r>
        <w:tab/>
      </w:r>
      <w:r>
        <w:tab/>
        <w:t>Good</w:t>
      </w:r>
      <w:r>
        <w:tab/>
      </w:r>
      <w:r>
        <w:tab/>
        <w:t>Fluent</w:t>
      </w:r>
    </w:p>
    <w:p w14:paraId="323A68E8" w14:textId="77777777" w:rsidR="00B6195E" w:rsidRDefault="00B6195E" w:rsidP="00B6195E">
      <w:pPr>
        <w:pStyle w:val="NoSpacing"/>
        <w:ind w:left="2160"/>
      </w:pPr>
      <w:r>
        <w:t xml:space="preserve">Writing: </w:t>
      </w:r>
      <w:r>
        <w:tab/>
        <w:t>Fair</w:t>
      </w:r>
      <w:r>
        <w:tab/>
      </w:r>
      <w:r>
        <w:tab/>
        <w:t>Good</w:t>
      </w:r>
      <w:r>
        <w:tab/>
      </w:r>
      <w:r>
        <w:tab/>
        <w:t>Fluent</w:t>
      </w:r>
    </w:p>
    <w:p w14:paraId="05D75198" w14:textId="77777777" w:rsidR="00B6195E" w:rsidRDefault="00B6195E" w:rsidP="00B6195E">
      <w:pPr>
        <w:pStyle w:val="NoSpacing"/>
        <w:ind w:left="2160"/>
      </w:pPr>
      <w:r>
        <w:t>Speaking</w:t>
      </w:r>
      <w:r>
        <w:tab/>
        <w:t>Fair</w:t>
      </w:r>
      <w:r>
        <w:tab/>
      </w:r>
      <w:r>
        <w:tab/>
        <w:t>Good</w:t>
      </w:r>
      <w:r>
        <w:tab/>
      </w:r>
      <w:r>
        <w:tab/>
        <w:t>Fluent</w:t>
      </w:r>
    </w:p>
    <w:p w14:paraId="3061E85F" w14:textId="77777777" w:rsidR="00B6195E" w:rsidRDefault="00B6195E" w:rsidP="00B6195E">
      <w:pPr>
        <w:pStyle w:val="NoSpacing"/>
      </w:pPr>
    </w:p>
    <w:p w14:paraId="371C482C" w14:textId="77777777" w:rsidR="00B6195E" w:rsidRPr="00B6195E" w:rsidRDefault="00B6195E" w:rsidP="00B6195E">
      <w:pPr>
        <w:pStyle w:val="NoSpacing"/>
        <w:numPr>
          <w:ilvl w:val="0"/>
          <w:numId w:val="7"/>
        </w:numPr>
        <w:rPr>
          <w:b/>
        </w:rPr>
      </w:pPr>
      <w:r>
        <w:t>How did you develop your level of competency?  Please explain.  If you have previously studied, worked, and/or lived abroad in a French/Spanish/Italian/German speaking country (language of the program for which you are applying), please also describe your experience, including relevant dates.</w:t>
      </w:r>
    </w:p>
    <w:p w14:paraId="53099AA6" w14:textId="77777777" w:rsidR="00B6195E" w:rsidRDefault="00B6195E" w:rsidP="00C5446B">
      <w:pPr>
        <w:pStyle w:val="NoSpacing"/>
        <w:rPr>
          <w:b/>
        </w:rPr>
      </w:pPr>
    </w:p>
    <w:p w14:paraId="327EA3E7" w14:textId="77777777" w:rsidR="00C5446B" w:rsidRDefault="00673C8B" w:rsidP="00C5446B">
      <w:pPr>
        <w:pStyle w:val="NoSpacing"/>
        <w:rPr>
          <w:b/>
        </w:rPr>
      </w:pPr>
      <w:r>
        <w:rPr>
          <w:noProof/>
        </w:rPr>
        <mc:AlternateContent>
          <mc:Choice Requires="wps">
            <w:drawing>
              <wp:anchor distT="0" distB="0" distL="114300" distR="114300" simplePos="0" relativeHeight="251700224" behindDoc="0" locked="0" layoutInCell="1" allowOverlap="1" wp14:anchorId="22810F2A" wp14:editId="4C2F9553">
                <wp:simplePos x="0" y="0"/>
                <wp:positionH relativeFrom="column">
                  <wp:posOffset>1064260</wp:posOffset>
                </wp:positionH>
                <wp:positionV relativeFrom="paragraph">
                  <wp:posOffset>106045</wp:posOffset>
                </wp:positionV>
                <wp:extent cx="55911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9866D"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8.35pt" to="52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" strokecolor="black [3040]"/>
            </w:pict>
          </mc:Fallback>
        </mc:AlternateContent>
      </w:r>
    </w:p>
    <w:p w14:paraId="3F62A757" w14:textId="77777777" w:rsidR="00C5446B" w:rsidRDefault="00C5446B" w:rsidP="00C5446B">
      <w:pPr>
        <w:pStyle w:val="NoSpacing"/>
        <w:rPr>
          <w:b/>
        </w:rPr>
      </w:pPr>
    </w:p>
    <w:p w14:paraId="46BA86F4" w14:textId="77777777" w:rsidR="00C5446B" w:rsidRDefault="00673C8B" w:rsidP="00C5446B">
      <w:pPr>
        <w:pStyle w:val="NoSpacing"/>
        <w:rPr>
          <w:b/>
        </w:rPr>
      </w:pPr>
      <w:r>
        <w:rPr>
          <w:noProof/>
        </w:rPr>
        <mc:AlternateContent>
          <mc:Choice Requires="wps">
            <w:drawing>
              <wp:anchor distT="0" distB="0" distL="114300" distR="114300" simplePos="0" relativeHeight="251702272" behindDoc="0" locked="0" layoutInCell="1" allowOverlap="1" wp14:anchorId="58806D8A" wp14:editId="51F71F8C">
                <wp:simplePos x="0" y="0"/>
                <wp:positionH relativeFrom="column">
                  <wp:posOffset>1064260</wp:posOffset>
                </wp:positionH>
                <wp:positionV relativeFrom="paragraph">
                  <wp:posOffset>12700</wp:posOffset>
                </wp:positionV>
                <wp:extent cx="55911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6310F" id="Straight Connector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1pt" to="52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" strokecolor="black [3040]"/>
            </w:pict>
          </mc:Fallback>
        </mc:AlternateContent>
      </w:r>
    </w:p>
    <w:p w14:paraId="7CD80A04" w14:textId="77777777" w:rsidR="00C5446B" w:rsidRDefault="00673C8B" w:rsidP="00C5446B">
      <w:pPr>
        <w:pStyle w:val="NoSpacing"/>
        <w:rPr>
          <w:b/>
        </w:rPr>
      </w:pPr>
      <w:r>
        <w:rPr>
          <w:noProof/>
        </w:rPr>
        <mc:AlternateContent>
          <mc:Choice Requires="wps">
            <w:drawing>
              <wp:anchor distT="0" distB="0" distL="114300" distR="114300" simplePos="0" relativeHeight="251704320" behindDoc="0" locked="0" layoutInCell="1" allowOverlap="1" wp14:anchorId="10822497" wp14:editId="6BC26974">
                <wp:simplePos x="0" y="0"/>
                <wp:positionH relativeFrom="column">
                  <wp:posOffset>1064260</wp:posOffset>
                </wp:positionH>
                <wp:positionV relativeFrom="paragraph">
                  <wp:posOffset>80645</wp:posOffset>
                </wp:positionV>
                <wp:extent cx="5591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1B633"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6.35pt" to="524.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" strokecolor="black [3040]"/>
            </w:pict>
          </mc:Fallback>
        </mc:AlternateContent>
      </w:r>
    </w:p>
    <w:p w14:paraId="07053152" w14:textId="77777777" w:rsidR="00ED1EBF" w:rsidRDefault="00ED1EBF" w:rsidP="00C5446B">
      <w:pPr>
        <w:pStyle w:val="NoSpacing"/>
        <w:rPr>
          <w:b/>
          <w:sz w:val="24"/>
          <w:szCs w:val="24"/>
        </w:rPr>
      </w:pPr>
    </w:p>
    <w:p w14:paraId="6D41BF9F" w14:textId="77777777" w:rsidR="00ED1EBF" w:rsidRDefault="00ED1EBF" w:rsidP="00ED1EBF">
      <w:pPr>
        <w:pStyle w:val="NoSpacing"/>
      </w:pPr>
    </w:p>
    <w:p w14:paraId="0E6136BE" w14:textId="77777777" w:rsidR="00ED1EBF" w:rsidRDefault="00ED1EBF" w:rsidP="00ED1EBF">
      <w:pPr>
        <w:pStyle w:val="NoSpacing"/>
      </w:pPr>
    </w:p>
    <w:p w14:paraId="427DD3CA" w14:textId="77777777" w:rsidR="00ED1EBF" w:rsidRDefault="00ED1EBF" w:rsidP="00ED1EBF">
      <w:pPr>
        <w:pStyle w:val="NoSpacing"/>
      </w:pPr>
    </w:p>
    <w:p w14:paraId="7032D222" w14:textId="77777777" w:rsidR="00ED1EBF" w:rsidRDefault="00ED1EBF" w:rsidP="00ED1EBF">
      <w:pPr>
        <w:pStyle w:val="NoSpacing"/>
      </w:pPr>
    </w:p>
    <w:p w14:paraId="68B455D0" w14:textId="77777777" w:rsidR="00ED1EBF" w:rsidRDefault="00ED1EBF" w:rsidP="00ED1EBF">
      <w:pPr>
        <w:pStyle w:val="NoSpacing"/>
      </w:pPr>
    </w:p>
    <w:p w14:paraId="694D0951" w14:textId="77777777" w:rsidR="00ED1EBF" w:rsidRDefault="00ED1EBF" w:rsidP="00ED1EBF">
      <w:pPr>
        <w:pStyle w:val="NoSpacing"/>
      </w:pPr>
    </w:p>
    <w:p w14:paraId="4B6B52D3" w14:textId="77777777" w:rsidR="00ED1EBF" w:rsidRDefault="00ED1EBF" w:rsidP="00ED1EBF">
      <w:pPr>
        <w:pStyle w:val="NoSpacing"/>
      </w:pPr>
    </w:p>
    <w:p w14:paraId="6F553FCB" w14:textId="77777777" w:rsidR="00ED1EBF" w:rsidRDefault="00ED1EBF" w:rsidP="00ED1EBF">
      <w:pPr>
        <w:pStyle w:val="NoSpacing"/>
      </w:pPr>
    </w:p>
    <w:p w14:paraId="347D321A" w14:textId="77777777" w:rsidR="00ED1EBF" w:rsidRDefault="00ED1EBF" w:rsidP="00ED1EBF">
      <w:pPr>
        <w:pStyle w:val="NoSpacing"/>
      </w:pPr>
    </w:p>
    <w:p w14:paraId="41F7E3E4" w14:textId="77777777" w:rsidR="00ED1EBF" w:rsidRDefault="00ED1EBF" w:rsidP="00ED1EBF">
      <w:pPr>
        <w:pStyle w:val="NoSpacing"/>
      </w:pPr>
    </w:p>
    <w:p w14:paraId="5DEE7080" w14:textId="77777777" w:rsidR="00ED1EBF" w:rsidRDefault="00ED1EBF" w:rsidP="00ED1EBF">
      <w:pPr>
        <w:pStyle w:val="NoSpacing"/>
      </w:pPr>
    </w:p>
    <w:p w14:paraId="1F5ED411" w14:textId="77777777" w:rsidR="00ED1EBF" w:rsidRDefault="00ED1EBF" w:rsidP="00ED1EBF">
      <w:pPr>
        <w:pStyle w:val="NoSpacing"/>
      </w:pPr>
    </w:p>
    <w:p w14:paraId="13FA436E" w14:textId="77777777" w:rsidR="00ED1EBF" w:rsidRDefault="00ED1EBF" w:rsidP="00ED1EBF">
      <w:pPr>
        <w:pStyle w:val="NoSpacing"/>
      </w:pPr>
    </w:p>
    <w:p w14:paraId="02F98FBB" w14:textId="77777777" w:rsidR="00ED1EBF" w:rsidRDefault="00ED1EBF" w:rsidP="00ED1EBF">
      <w:pPr>
        <w:pStyle w:val="NoSpacing"/>
      </w:pPr>
    </w:p>
    <w:p w14:paraId="3B0BB853" w14:textId="77777777" w:rsidR="00ED1EBF" w:rsidRDefault="00ED1EBF" w:rsidP="00ED1EBF">
      <w:pPr>
        <w:pStyle w:val="NoSpacing"/>
      </w:pPr>
    </w:p>
    <w:p w14:paraId="4BAB1541" w14:textId="77777777" w:rsidR="00ED1EBF" w:rsidRPr="00ED7D2A" w:rsidRDefault="00ED1EBF" w:rsidP="00ED1EBF">
      <w:pPr>
        <w:pStyle w:val="NoSpacing"/>
        <w:rPr>
          <w:b/>
        </w:rPr>
      </w:pPr>
    </w:p>
    <w:p w14:paraId="7D5B4BEE" w14:textId="77777777" w:rsidR="00ED1EBF" w:rsidRDefault="00ED1EBF" w:rsidP="00ED1EBF">
      <w:pPr>
        <w:pStyle w:val="NoSpacing"/>
      </w:pPr>
    </w:p>
    <w:p w14:paraId="327CEA30" w14:textId="77777777" w:rsidR="00ED1EBF" w:rsidRDefault="00ED1EBF" w:rsidP="00ED1EBF">
      <w:pPr>
        <w:pStyle w:val="NoSpacing"/>
      </w:pPr>
    </w:p>
    <w:p w14:paraId="7D310FAC" w14:textId="77777777" w:rsidR="00ED1EBF" w:rsidRDefault="00ED1EBF" w:rsidP="00ED1EBF">
      <w:pPr>
        <w:pStyle w:val="NoSpacing"/>
      </w:pPr>
    </w:p>
    <w:p w14:paraId="5E332A53" w14:textId="77777777" w:rsidR="00ED1EBF" w:rsidRDefault="00ED1EBF" w:rsidP="00ED1EBF">
      <w:pPr>
        <w:pStyle w:val="NoSpacing"/>
      </w:pPr>
    </w:p>
    <w:p w14:paraId="6BEBA145" w14:textId="77777777" w:rsidR="00A6113C" w:rsidRDefault="00A6113C" w:rsidP="00ED1EBF">
      <w:pPr>
        <w:pStyle w:val="NoSpacing"/>
      </w:pPr>
    </w:p>
    <w:p w14:paraId="4996BC37" w14:textId="77777777" w:rsidR="00A6113C" w:rsidRDefault="00A6113C" w:rsidP="00ED1EBF">
      <w:pPr>
        <w:pStyle w:val="NoSpacing"/>
      </w:pPr>
    </w:p>
    <w:p w14:paraId="36BF7667" w14:textId="77777777" w:rsidR="00A6113C" w:rsidRDefault="00A6113C" w:rsidP="00ED1EBF">
      <w:pPr>
        <w:pStyle w:val="NoSpacing"/>
      </w:pPr>
    </w:p>
    <w:p w14:paraId="6A2E20E3" w14:textId="77777777" w:rsidR="00A6113C" w:rsidRDefault="00A6113C" w:rsidP="00ED1EBF">
      <w:pPr>
        <w:pStyle w:val="NoSpacing"/>
      </w:pPr>
    </w:p>
    <w:p w14:paraId="06B08BA5" w14:textId="77777777" w:rsidR="00A6113C" w:rsidRDefault="00A6113C" w:rsidP="00ED1EBF">
      <w:pPr>
        <w:pStyle w:val="NoSpacing"/>
      </w:pPr>
    </w:p>
    <w:p w14:paraId="3DE9F0FD" w14:textId="77777777" w:rsidR="00A6113C" w:rsidRDefault="00A6113C" w:rsidP="00ED1EBF">
      <w:pPr>
        <w:pStyle w:val="NoSpacing"/>
      </w:pPr>
    </w:p>
    <w:p w14:paraId="52CEEEA7" w14:textId="77777777" w:rsidR="00A6113C" w:rsidRDefault="0056218F" w:rsidP="00ED1EBF">
      <w:pPr>
        <w:pStyle w:val="NoSpacing"/>
      </w:pPr>
      <w:r>
        <w:rPr>
          <w:noProof/>
        </w:rPr>
        <mc:AlternateContent>
          <mc:Choice Requires="wps">
            <w:drawing>
              <wp:anchor distT="0" distB="0" distL="114300" distR="114300" simplePos="0" relativeHeight="251721728" behindDoc="0" locked="0" layoutInCell="1" allowOverlap="1" wp14:anchorId="1C54749D" wp14:editId="6F0A6D0B">
                <wp:simplePos x="0" y="0"/>
                <wp:positionH relativeFrom="column">
                  <wp:posOffset>6915150</wp:posOffset>
                </wp:positionH>
                <wp:positionV relativeFrom="paragraph">
                  <wp:posOffset>128905</wp:posOffset>
                </wp:positionV>
                <wp:extent cx="0" cy="236220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0" cy="23622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4FB757" id="Straight Connector 29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44.5pt,10.15pt" to="544.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" strokecolor="#7f7f7f [1612]"/>
            </w:pict>
          </mc:Fallback>
        </mc:AlternateContent>
      </w:r>
      <w:r>
        <w:rPr>
          <w:noProof/>
        </w:rPr>
        <mc:AlternateContent>
          <mc:Choice Requires="wps">
            <w:drawing>
              <wp:anchor distT="0" distB="0" distL="114300" distR="114300" simplePos="0" relativeHeight="251719680" behindDoc="0" locked="0" layoutInCell="1" allowOverlap="1" wp14:anchorId="7E06402B" wp14:editId="50D8B784">
                <wp:simplePos x="0" y="0"/>
                <wp:positionH relativeFrom="column">
                  <wp:posOffset>-66675</wp:posOffset>
                </wp:positionH>
                <wp:positionV relativeFrom="paragraph">
                  <wp:posOffset>128905</wp:posOffset>
                </wp:positionV>
                <wp:extent cx="0" cy="236220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0" cy="23622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2EB2F" id="Straight Connector 29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25pt,10.15pt" to="-5.2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" strokecolor="#7f7f7f [1612]"/>
            </w:pict>
          </mc:Fallback>
        </mc:AlternateContent>
      </w:r>
      <w:r>
        <w:rPr>
          <w:noProof/>
        </w:rPr>
        <mc:AlternateContent>
          <mc:Choice Requires="wps">
            <w:drawing>
              <wp:anchor distT="0" distB="0" distL="114300" distR="114300" simplePos="0" relativeHeight="251710464" behindDoc="0" locked="0" layoutInCell="1" allowOverlap="1" wp14:anchorId="25053393" wp14:editId="5398421A">
                <wp:simplePos x="0" y="0"/>
                <wp:positionH relativeFrom="column">
                  <wp:posOffset>-66675</wp:posOffset>
                </wp:positionH>
                <wp:positionV relativeFrom="paragraph">
                  <wp:posOffset>128905</wp:posOffset>
                </wp:positionV>
                <wp:extent cx="6981825" cy="0"/>
                <wp:effectExtent l="0" t="0" r="9525" b="19050"/>
                <wp:wrapNone/>
                <wp:docPr id="292" name="Straight Connector 292"/>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366073" id="Straight Connector 29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0.15pt" to="5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" strokecolor="#7f7f7f [1612]"/>
            </w:pict>
          </mc:Fallback>
        </mc:AlternateContent>
      </w:r>
    </w:p>
    <w:p w14:paraId="67A66737" w14:textId="77777777" w:rsidR="00ED7D2A" w:rsidRPr="00ED7D2A" w:rsidRDefault="00ED7D2A" w:rsidP="00ED7D2A">
      <w:pPr>
        <w:pStyle w:val="NoSpacing"/>
        <w:rPr>
          <w:color w:val="808080" w:themeColor="background1" w:themeShade="80"/>
        </w:rPr>
      </w:pPr>
      <w:r w:rsidRPr="00ED7D2A">
        <w:rPr>
          <w:color w:val="808080" w:themeColor="background1" w:themeShade="80"/>
        </w:rPr>
        <w:t>For internal use only:</w:t>
      </w:r>
    </w:p>
    <w:p w14:paraId="75D28E0E" w14:textId="77777777" w:rsidR="00ED7D2A" w:rsidRPr="00ED7D2A" w:rsidRDefault="0056218F" w:rsidP="00ED7D2A">
      <w:pPr>
        <w:pStyle w:val="NoSpacing"/>
        <w:rPr>
          <w:color w:val="808080" w:themeColor="background1" w:themeShade="80"/>
        </w:rPr>
      </w:pPr>
      <w:r>
        <w:rPr>
          <w:noProof/>
        </w:rPr>
        <mc:AlternateContent>
          <mc:Choice Requires="wps">
            <w:drawing>
              <wp:anchor distT="0" distB="0" distL="114300" distR="114300" simplePos="0" relativeHeight="251705344" behindDoc="0" locked="0" layoutInCell="1" allowOverlap="1" wp14:anchorId="132CC606" wp14:editId="37B5A135">
                <wp:simplePos x="0" y="0"/>
                <wp:positionH relativeFrom="column">
                  <wp:posOffset>-66675</wp:posOffset>
                </wp:positionH>
                <wp:positionV relativeFrom="paragraph">
                  <wp:posOffset>16510</wp:posOffset>
                </wp:positionV>
                <wp:extent cx="69818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D3CBF" id="Straight Connector 28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3pt" to="5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" strokecolor="#7f7f7f [1612]"/>
            </w:pict>
          </mc:Fallback>
        </mc:AlternateContent>
      </w:r>
    </w:p>
    <w:p w14:paraId="29A0B090" w14:textId="77777777" w:rsidR="00ED7D2A" w:rsidRPr="00ED7D2A" w:rsidRDefault="00ED7D2A" w:rsidP="00ED7D2A">
      <w:pPr>
        <w:pStyle w:val="NoSpacing"/>
        <w:rPr>
          <w:color w:val="808080" w:themeColor="background1" w:themeShade="80"/>
        </w:rPr>
      </w:pPr>
      <w:r w:rsidRPr="00ED7D2A">
        <w:rPr>
          <w:color w:val="808080" w:themeColor="background1" w:themeShade="80"/>
        </w:rPr>
        <w:t xml:space="preserve">Application Received: </w:t>
      </w:r>
    </w:p>
    <w:p w14:paraId="14A2595C" w14:textId="77777777" w:rsidR="00ED7D2A" w:rsidRPr="00ED7D2A" w:rsidRDefault="0056218F" w:rsidP="00ED7D2A">
      <w:pPr>
        <w:pStyle w:val="NoSpacing"/>
        <w:rPr>
          <w:color w:val="808080" w:themeColor="background1" w:themeShade="80"/>
        </w:rPr>
      </w:pPr>
      <w:r>
        <w:rPr>
          <w:noProof/>
          <w:color w:val="FFFFFF" w:themeColor="background1"/>
        </w:rPr>
        <mc:AlternateContent>
          <mc:Choice Requires="wps">
            <w:drawing>
              <wp:anchor distT="0" distB="0" distL="114300" distR="114300" simplePos="0" relativeHeight="251706368" behindDoc="0" locked="0" layoutInCell="1" allowOverlap="1" wp14:anchorId="4DF63D9A" wp14:editId="7AA6247E">
                <wp:simplePos x="0" y="0"/>
                <wp:positionH relativeFrom="column">
                  <wp:posOffset>1276350</wp:posOffset>
                </wp:positionH>
                <wp:positionV relativeFrom="paragraph">
                  <wp:posOffset>17780</wp:posOffset>
                </wp:positionV>
                <wp:extent cx="478155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35334" id="Straight Connector 29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0.5pt,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" strokecolor="#7f7f7f [1612]"/>
            </w:pict>
          </mc:Fallback>
        </mc:AlternateContent>
      </w:r>
    </w:p>
    <w:p w14:paraId="334AD81E" w14:textId="77777777" w:rsidR="00ED7D2A" w:rsidRPr="00ED7D2A" w:rsidRDefault="00ED7D2A" w:rsidP="00ED7D2A">
      <w:pPr>
        <w:pStyle w:val="NoSpacing"/>
        <w:rPr>
          <w:color w:val="808080" w:themeColor="background1" w:themeShade="80"/>
        </w:rPr>
      </w:pPr>
      <w:r w:rsidRPr="00ED7D2A">
        <w:rPr>
          <w:color w:val="808080" w:themeColor="background1" w:themeShade="80"/>
        </w:rPr>
        <w:t xml:space="preserve">Interview Date: </w:t>
      </w:r>
    </w:p>
    <w:p w14:paraId="5951CB7E" w14:textId="77777777" w:rsidR="00ED7D2A" w:rsidRPr="00ED7D2A" w:rsidRDefault="0056218F" w:rsidP="00ED7D2A">
      <w:pPr>
        <w:pStyle w:val="NoSpacing"/>
        <w:rPr>
          <w:color w:val="808080" w:themeColor="background1" w:themeShade="80"/>
        </w:rPr>
      </w:pPr>
      <w:r>
        <w:rPr>
          <w:noProof/>
          <w:color w:val="FFFFFF" w:themeColor="background1"/>
        </w:rPr>
        <mc:AlternateContent>
          <mc:Choice Requires="wps">
            <w:drawing>
              <wp:anchor distT="0" distB="0" distL="114300" distR="114300" simplePos="0" relativeHeight="251708416" behindDoc="0" locked="0" layoutInCell="1" allowOverlap="1" wp14:anchorId="52D2F706" wp14:editId="025B87C3">
                <wp:simplePos x="0" y="0"/>
                <wp:positionH relativeFrom="column">
                  <wp:posOffset>923925</wp:posOffset>
                </wp:positionH>
                <wp:positionV relativeFrom="paragraph">
                  <wp:posOffset>19685</wp:posOffset>
                </wp:positionV>
                <wp:extent cx="47815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F6A2E0" id="Straight Connector 29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2.75pt,1.55pt" to="44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" strokecolor="#7f7f7f [1612]"/>
            </w:pict>
          </mc:Fallback>
        </mc:AlternateContent>
      </w:r>
    </w:p>
    <w:p w14:paraId="31F87D63" w14:textId="77777777" w:rsidR="00ED7D2A" w:rsidRPr="00ED7D2A" w:rsidRDefault="00ED7D2A" w:rsidP="00ED7D2A">
      <w:pPr>
        <w:pStyle w:val="NoSpacing"/>
        <w:rPr>
          <w:color w:val="808080" w:themeColor="background1" w:themeShade="80"/>
        </w:rPr>
      </w:pPr>
      <w:r w:rsidRPr="00ED7D2A">
        <w:rPr>
          <w:color w:val="808080" w:themeColor="background1" w:themeShade="80"/>
        </w:rPr>
        <w:t>Decision:</w:t>
      </w:r>
      <w:r w:rsidRPr="00ED7D2A">
        <w:rPr>
          <w:color w:val="808080" w:themeColor="background1" w:themeShade="80"/>
        </w:rPr>
        <w:tab/>
        <w:t>Accept</w:t>
      </w:r>
      <w:r w:rsidRPr="00ED7D2A">
        <w:rPr>
          <w:color w:val="808080" w:themeColor="background1" w:themeShade="80"/>
        </w:rPr>
        <w:tab/>
      </w:r>
      <w:r w:rsidRPr="00ED7D2A">
        <w:rPr>
          <w:color w:val="808080" w:themeColor="background1" w:themeShade="80"/>
        </w:rPr>
        <w:tab/>
      </w:r>
      <w:r w:rsidRPr="00ED7D2A">
        <w:rPr>
          <w:color w:val="808080" w:themeColor="background1" w:themeShade="80"/>
        </w:rPr>
        <w:tab/>
        <w:t>Conditional Accept</w:t>
      </w:r>
      <w:r w:rsidRPr="00ED7D2A">
        <w:rPr>
          <w:color w:val="808080" w:themeColor="background1" w:themeShade="80"/>
        </w:rPr>
        <w:tab/>
      </w:r>
      <w:r w:rsidRPr="00ED7D2A">
        <w:rPr>
          <w:color w:val="808080" w:themeColor="background1" w:themeShade="80"/>
        </w:rPr>
        <w:tab/>
      </w:r>
      <w:r w:rsidRPr="00ED7D2A">
        <w:rPr>
          <w:color w:val="808080" w:themeColor="background1" w:themeShade="80"/>
        </w:rPr>
        <w:tab/>
        <w:t>Deny</w:t>
      </w:r>
    </w:p>
    <w:p w14:paraId="24EF05ED" w14:textId="77777777" w:rsidR="00ED7D2A" w:rsidRPr="00ED7D2A" w:rsidRDefault="00ED7D2A" w:rsidP="00ED7D2A">
      <w:pPr>
        <w:pStyle w:val="NoSpacing"/>
        <w:rPr>
          <w:color w:val="808080" w:themeColor="background1" w:themeShade="80"/>
        </w:rPr>
      </w:pPr>
    </w:p>
    <w:p w14:paraId="00C3091A" w14:textId="77777777" w:rsidR="00ED7D2A" w:rsidRPr="00ED7D2A" w:rsidRDefault="00ED7D2A" w:rsidP="00ED7D2A">
      <w:pPr>
        <w:pStyle w:val="NoSpacing"/>
        <w:rPr>
          <w:color w:val="808080" w:themeColor="background1" w:themeShade="80"/>
        </w:rPr>
      </w:pPr>
      <w:r w:rsidRPr="00ED7D2A">
        <w:rPr>
          <w:color w:val="808080" w:themeColor="background1" w:themeShade="80"/>
        </w:rPr>
        <w:t>Comments:</w:t>
      </w:r>
    </w:p>
    <w:p w14:paraId="5540E02B" w14:textId="77777777" w:rsidR="00ED1EBF" w:rsidRPr="001D3E6E" w:rsidRDefault="0056218F" w:rsidP="00ED1EBF">
      <w:pPr>
        <w:pStyle w:val="NoSpacing"/>
      </w:pPr>
      <w:r>
        <w:rPr>
          <w:noProof/>
        </w:rPr>
        <mc:AlternateContent>
          <mc:Choice Requires="wps">
            <w:drawing>
              <wp:anchor distT="0" distB="0" distL="114300" distR="114300" simplePos="0" relativeHeight="251718656" behindDoc="0" locked="0" layoutInCell="1" allowOverlap="1" wp14:anchorId="0C73EA82" wp14:editId="55F82637">
                <wp:simplePos x="0" y="0"/>
                <wp:positionH relativeFrom="column">
                  <wp:posOffset>-66675</wp:posOffset>
                </wp:positionH>
                <wp:positionV relativeFrom="paragraph">
                  <wp:posOffset>785495</wp:posOffset>
                </wp:positionV>
                <wp:extent cx="6981825"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6374B" id="Straight Connector 29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1.85pt" to="544.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" strokecolor="#7f7f7f [1612]"/>
            </w:pict>
          </mc:Fallback>
        </mc:AlternateContent>
      </w:r>
      <w:r>
        <w:rPr>
          <w:noProof/>
          <w:color w:val="FFFFFF" w:themeColor="background1"/>
        </w:rPr>
        <mc:AlternateContent>
          <mc:Choice Requires="wps">
            <w:drawing>
              <wp:anchor distT="0" distB="0" distL="114300" distR="114300" simplePos="0" relativeHeight="251716608" behindDoc="0" locked="0" layoutInCell="1" allowOverlap="1" wp14:anchorId="2BDEE42A" wp14:editId="20E3E1CC">
                <wp:simplePos x="0" y="0"/>
                <wp:positionH relativeFrom="column">
                  <wp:posOffset>704850</wp:posOffset>
                </wp:positionH>
                <wp:positionV relativeFrom="paragraph">
                  <wp:posOffset>528320</wp:posOffset>
                </wp:positionV>
                <wp:extent cx="5838825" cy="0"/>
                <wp:effectExtent l="0" t="0" r="9525" b="19050"/>
                <wp:wrapNone/>
                <wp:docPr id="295" name="Straight Connector 295"/>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1475DE" id="Straight Connector 295"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1.6pt" to="515.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" strokecolor="#7f7f7f [1612]"/>
            </w:pict>
          </mc:Fallback>
        </mc:AlternateContent>
      </w:r>
      <w:r>
        <w:rPr>
          <w:noProof/>
          <w:color w:val="FFFFFF" w:themeColor="background1"/>
        </w:rPr>
        <mc:AlternateContent>
          <mc:Choice Requires="wps">
            <w:drawing>
              <wp:anchor distT="0" distB="0" distL="114300" distR="114300" simplePos="0" relativeHeight="251714560" behindDoc="0" locked="0" layoutInCell="1" allowOverlap="1" wp14:anchorId="615A0DF9" wp14:editId="56D6F281">
                <wp:simplePos x="0" y="0"/>
                <wp:positionH relativeFrom="column">
                  <wp:posOffset>704850</wp:posOffset>
                </wp:positionH>
                <wp:positionV relativeFrom="paragraph">
                  <wp:posOffset>271145</wp:posOffset>
                </wp:positionV>
                <wp:extent cx="58388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F0B188" id="Straight Connector 29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1.35pt" to="515.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" strokecolor="#7f7f7f [1612]"/>
            </w:pict>
          </mc:Fallback>
        </mc:AlternateContent>
      </w:r>
      <w:r>
        <w:rPr>
          <w:noProof/>
          <w:color w:val="FFFFFF" w:themeColor="background1"/>
        </w:rPr>
        <mc:AlternateContent>
          <mc:Choice Requires="wps">
            <w:drawing>
              <wp:anchor distT="0" distB="0" distL="114300" distR="114300" simplePos="0" relativeHeight="251712512" behindDoc="0" locked="0" layoutInCell="1" allowOverlap="1" wp14:anchorId="0F223208" wp14:editId="2DE6175A">
                <wp:simplePos x="0" y="0"/>
                <wp:positionH relativeFrom="column">
                  <wp:posOffset>704850</wp:posOffset>
                </wp:positionH>
                <wp:positionV relativeFrom="paragraph">
                  <wp:posOffset>23495</wp:posOffset>
                </wp:positionV>
                <wp:extent cx="583882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7C8818" id="Straight Connector 29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85pt" to="51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" strokecolor="#7f7f7f [1612]"/>
            </w:pict>
          </mc:Fallback>
        </mc:AlternateContent>
      </w:r>
    </w:p>
    <w:sectPr w:rsidR="00ED1EBF" w:rsidRPr="001D3E6E" w:rsidSect="00970532">
      <w:headerReference w:type="default" r:id="rId8"/>
      <w:footerReference w:type="default" r:id="rId9"/>
      <w:pgSz w:w="12240" w:h="15840"/>
      <w:pgMar w:top="720" w:right="720" w:bottom="720" w:left="720" w:header="4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A539" w14:textId="77777777" w:rsidR="00E26D67" w:rsidRDefault="00E26D67" w:rsidP="00FF64BA">
      <w:pPr>
        <w:spacing w:after="0" w:line="240" w:lineRule="auto"/>
      </w:pPr>
      <w:r>
        <w:separator/>
      </w:r>
    </w:p>
  </w:endnote>
  <w:endnote w:type="continuationSeparator" w:id="0">
    <w:p w14:paraId="5A563355" w14:textId="77777777" w:rsidR="00E26D67" w:rsidRDefault="00E26D67" w:rsidP="00FF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14298"/>
      <w:docPartObj>
        <w:docPartGallery w:val="Page Numbers (Bottom of Page)"/>
        <w:docPartUnique/>
      </w:docPartObj>
    </w:sdtPr>
    <w:sdtEndPr>
      <w:rPr>
        <w:noProof/>
      </w:rPr>
    </w:sdtEndPr>
    <w:sdtContent>
      <w:p w14:paraId="01294FAA" w14:textId="6E3EABFF" w:rsidR="00042B10" w:rsidRDefault="00042B10">
        <w:pPr>
          <w:pStyle w:val="Footer"/>
          <w:jc w:val="center"/>
        </w:pPr>
        <w:r>
          <w:t xml:space="preserve">Page </w:t>
        </w:r>
        <w:r>
          <w:fldChar w:fldCharType="begin"/>
        </w:r>
        <w:r>
          <w:instrText xml:space="preserve"> PAGE   \* MERGEFORMAT </w:instrText>
        </w:r>
        <w:r>
          <w:fldChar w:fldCharType="separate"/>
        </w:r>
        <w:r w:rsidR="003C738C">
          <w:rPr>
            <w:noProof/>
          </w:rPr>
          <w:t>1</w:t>
        </w:r>
        <w:r>
          <w:rPr>
            <w:noProof/>
          </w:rPr>
          <w:fldChar w:fldCharType="end"/>
        </w:r>
        <w:r>
          <w:rPr>
            <w:noProof/>
          </w:rPr>
          <w:t xml:space="preserve"> of 3</w:t>
        </w:r>
      </w:p>
    </w:sdtContent>
  </w:sdt>
  <w:p w14:paraId="28E1CF4D" w14:textId="77777777" w:rsidR="00042B10" w:rsidRDefault="0004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92D7" w14:textId="77777777" w:rsidR="00E26D67" w:rsidRDefault="00E26D67" w:rsidP="00FF64BA">
      <w:pPr>
        <w:spacing w:after="0" w:line="240" w:lineRule="auto"/>
      </w:pPr>
      <w:r>
        <w:separator/>
      </w:r>
    </w:p>
  </w:footnote>
  <w:footnote w:type="continuationSeparator" w:id="0">
    <w:p w14:paraId="231FDE7E" w14:textId="77777777" w:rsidR="00E26D67" w:rsidRDefault="00E26D67" w:rsidP="00FF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F7B9" w14:textId="77777777" w:rsidR="00042B10" w:rsidRDefault="00983BF2">
    <w:pPr>
      <w:pStyle w:val="Header"/>
    </w:pPr>
    <w:r>
      <w:rPr>
        <w:noProof/>
      </w:rPr>
      <mc:AlternateContent>
        <mc:Choice Requires="wps">
          <w:drawing>
            <wp:anchor distT="0" distB="0" distL="114300" distR="114300" simplePos="0" relativeHeight="251659264" behindDoc="1" locked="0" layoutInCell="1" allowOverlap="1" wp14:anchorId="5218AEC5" wp14:editId="17F591D0">
              <wp:simplePos x="0" y="0"/>
              <wp:positionH relativeFrom="margin">
                <wp:align>center</wp:align>
              </wp:positionH>
              <wp:positionV relativeFrom="page">
                <wp:posOffset>508000</wp:posOffset>
              </wp:positionV>
              <wp:extent cx="17526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B1A4" w14:textId="77777777" w:rsidR="00042B10" w:rsidRPr="00983BF2" w:rsidRDefault="00042B10" w:rsidP="006544F4">
                          <w:pPr>
                            <w:spacing w:after="0" w:line="385" w:lineRule="exact"/>
                            <w:ind w:left="20" w:right="-74"/>
                            <w:rPr>
                              <w:rFonts w:ascii="Batang" w:eastAsia="Batang" w:hAnsi="Batang" w:cs="Arial"/>
                              <w:color w:val="808080" w:themeColor="background1" w:themeShade="80"/>
                              <w:sz w:val="36"/>
                              <w:szCs w:val="36"/>
                            </w:rPr>
                          </w:pPr>
                          <w:r w:rsidRPr="00983BF2">
                            <w:rPr>
                              <w:rFonts w:ascii="Batang" w:eastAsia="Batang" w:hAnsi="Batang" w:cs="Arial"/>
                              <w:b/>
                              <w:bCs/>
                              <w:color w:val="808080" w:themeColor="background1" w:themeShade="80"/>
                              <w:spacing w:val="-13"/>
                              <w:w w:val="72"/>
                              <w:sz w:val="36"/>
                              <w:szCs w:val="36"/>
                            </w:rPr>
                            <w:t>V</w:t>
                          </w:r>
                          <w:r w:rsidRPr="00983BF2">
                            <w:rPr>
                              <w:rFonts w:ascii="Batang" w:eastAsia="Batang" w:hAnsi="Batang" w:cs="Arial"/>
                              <w:b/>
                              <w:bCs/>
                              <w:color w:val="808080" w:themeColor="background1" w:themeShade="80"/>
                              <w:w w:val="72"/>
                              <w:sz w:val="36"/>
                              <w:szCs w:val="36"/>
                            </w:rPr>
                            <w:t>ermont</w:t>
                          </w:r>
                          <w:r w:rsidRPr="00983BF2">
                            <w:rPr>
                              <w:rFonts w:ascii="Batang" w:eastAsia="Batang" w:hAnsi="Batang" w:cs="Arial"/>
                              <w:b/>
                              <w:bCs/>
                              <w:color w:val="808080" w:themeColor="background1" w:themeShade="80"/>
                              <w:spacing w:val="50"/>
                              <w:w w:val="72"/>
                              <w:sz w:val="36"/>
                              <w:szCs w:val="36"/>
                            </w:rPr>
                            <w:t xml:space="preserve"> </w:t>
                          </w:r>
                          <w:r w:rsidRPr="00983BF2">
                            <w:rPr>
                              <w:rFonts w:ascii="Batang" w:eastAsia="Batang" w:hAnsi="Batang" w:cs="Arial"/>
                              <w:b/>
                              <w:bCs/>
                              <w:color w:val="808080" w:themeColor="background1" w:themeShade="80"/>
                              <w:w w:val="72"/>
                              <w:sz w:val="36"/>
                              <w:szCs w:val="36"/>
                            </w:rPr>
                            <w:t>Law</w:t>
                          </w:r>
                          <w:r w:rsidRPr="00983BF2">
                            <w:rPr>
                              <w:rFonts w:ascii="Batang" w:eastAsia="Batang" w:hAnsi="Batang" w:cs="Arial"/>
                              <w:b/>
                              <w:bCs/>
                              <w:color w:val="808080" w:themeColor="background1" w:themeShade="80"/>
                              <w:spacing w:val="1"/>
                              <w:w w:val="72"/>
                              <w:sz w:val="36"/>
                              <w:szCs w:val="36"/>
                            </w:rPr>
                            <w:t xml:space="preserve"> </w:t>
                          </w:r>
                          <w:r w:rsidRPr="00983BF2">
                            <w:rPr>
                              <w:rFonts w:ascii="Batang" w:eastAsia="Batang" w:hAnsi="Batang" w:cs="Arial"/>
                              <w:b/>
                              <w:bCs/>
                              <w:color w:val="808080" w:themeColor="background1" w:themeShade="80"/>
                              <w:w w:val="72"/>
                              <w:sz w:val="36"/>
                              <w:szCs w:val="3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8AEC5" id="_x0000_t202" coordsize="21600,21600" o:spt="202" path="m,l,21600r21600,l21600,xe">
              <v:stroke joinstyle="miter"/>
              <v:path gradientshapeok="t" o:connecttype="rect"/>
            </v:shapetype>
            <v:shape id="_x0000_s1027" type="#_x0000_t202" style="position:absolute;margin-left:0;margin-top:40pt;width:138pt;height:2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" filled="f" stroked="f">
              <v:textbox inset="0,0,0,0">
                <w:txbxContent>
                  <w:p w14:paraId="19FFB1A4" w14:textId="77777777" w:rsidR="00042B10" w:rsidRPr="00983BF2" w:rsidRDefault="00042B10" w:rsidP="006544F4">
                    <w:pPr>
                      <w:spacing w:after="0" w:line="385" w:lineRule="exact"/>
                      <w:ind w:left="20" w:right="-74"/>
                      <w:rPr>
                        <w:rFonts w:ascii="Batang" w:eastAsia="Batang" w:hAnsi="Batang" w:cs="Arial"/>
                        <w:color w:val="808080" w:themeColor="background1" w:themeShade="80"/>
                        <w:sz w:val="36"/>
                        <w:szCs w:val="36"/>
                      </w:rPr>
                    </w:pPr>
                    <w:r w:rsidRPr="00983BF2">
                      <w:rPr>
                        <w:rFonts w:ascii="Batang" w:eastAsia="Batang" w:hAnsi="Batang" w:cs="Arial"/>
                        <w:b/>
                        <w:bCs/>
                        <w:color w:val="808080" w:themeColor="background1" w:themeShade="80"/>
                        <w:spacing w:val="-13"/>
                        <w:w w:val="72"/>
                        <w:sz w:val="36"/>
                        <w:szCs w:val="36"/>
                      </w:rPr>
                      <w:t>V</w:t>
                    </w:r>
                    <w:r w:rsidRPr="00983BF2">
                      <w:rPr>
                        <w:rFonts w:ascii="Batang" w:eastAsia="Batang" w:hAnsi="Batang" w:cs="Arial"/>
                        <w:b/>
                        <w:bCs/>
                        <w:color w:val="808080" w:themeColor="background1" w:themeShade="80"/>
                        <w:w w:val="72"/>
                        <w:sz w:val="36"/>
                        <w:szCs w:val="36"/>
                      </w:rPr>
                      <w:t>ermont</w:t>
                    </w:r>
                    <w:r w:rsidRPr="00983BF2">
                      <w:rPr>
                        <w:rFonts w:ascii="Batang" w:eastAsia="Batang" w:hAnsi="Batang" w:cs="Arial"/>
                        <w:b/>
                        <w:bCs/>
                        <w:color w:val="808080" w:themeColor="background1" w:themeShade="80"/>
                        <w:spacing w:val="50"/>
                        <w:w w:val="72"/>
                        <w:sz w:val="36"/>
                        <w:szCs w:val="36"/>
                      </w:rPr>
                      <w:t xml:space="preserve"> </w:t>
                    </w:r>
                    <w:r w:rsidRPr="00983BF2">
                      <w:rPr>
                        <w:rFonts w:ascii="Batang" w:eastAsia="Batang" w:hAnsi="Batang" w:cs="Arial"/>
                        <w:b/>
                        <w:bCs/>
                        <w:color w:val="808080" w:themeColor="background1" w:themeShade="80"/>
                        <w:w w:val="72"/>
                        <w:sz w:val="36"/>
                        <w:szCs w:val="36"/>
                      </w:rPr>
                      <w:t>Law</w:t>
                    </w:r>
                    <w:r w:rsidRPr="00983BF2">
                      <w:rPr>
                        <w:rFonts w:ascii="Batang" w:eastAsia="Batang" w:hAnsi="Batang" w:cs="Arial"/>
                        <w:b/>
                        <w:bCs/>
                        <w:color w:val="808080" w:themeColor="background1" w:themeShade="80"/>
                        <w:spacing w:val="1"/>
                        <w:w w:val="72"/>
                        <w:sz w:val="36"/>
                        <w:szCs w:val="36"/>
                      </w:rPr>
                      <w:t xml:space="preserve"> </w:t>
                    </w:r>
                    <w:r w:rsidRPr="00983BF2">
                      <w:rPr>
                        <w:rFonts w:ascii="Batang" w:eastAsia="Batang" w:hAnsi="Batang" w:cs="Arial"/>
                        <w:b/>
                        <w:bCs/>
                        <w:color w:val="808080" w:themeColor="background1" w:themeShade="80"/>
                        <w:w w:val="72"/>
                        <w:sz w:val="36"/>
                        <w:szCs w:val="36"/>
                      </w:rPr>
                      <w:t>School</w:t>
                    </w:r>
                  </w:p>
                </w:txbxContent>
              </v:textbox>
              <w10:wrap anchorx="margin" anchory="page"/>
            </v:shape>
          </w:pict>
        </mc:Fallback>
      </mc:AlternateContent>
    </w:r>
    <w:r w:rsidR="00042B10">
      <w:rPr>
        <w:noProof/>
      </w:rPr>
      <mc:AlternateContent>
        <mc:Choice Requires="wps">
          <w:drawing>
            <wp:anchor distT="0" distB="0" distL="114300" distR="114300" simplePos="0" relativeHeight="251661312" behindDoc="0" locked="0" layoutInCell="1" allowOverlap="1" wp14:anchorId="42E78EA9" wp14:editId="4858C8C7">
              <wp:simplePos x="0" y="0"/>
              <wp:positionH relativeFrom="margin">
                <wp:posOffset>5164455</wp:posOffset>
              </wp:positionH>
              <wp:positionV relativeFrom="paragraph">
                <wp:posOffset>5715</wp:posOffset>
              </wp:positionV>
              <wp:extent cx="2217420" cy="73152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21742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6427"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International and Comparative Law Program</w:t>
                          </w:r>
                        </w:p>
                        <w:p w14:paraId="6ED50CE6"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164 Chelsea Street</w:t>
                          </w:r>
                        </w:p>
                        <w:p w14:paraId="7E5CCBF6"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South Royalton, VT  05068-0096</w:t>
                          </w:r>
                        </w:p>
                        <w:p w14:paraId="490998AC" w14:textId="73550336" w:rsidR="00042B10" w:rsidRPr="009D33B7" w:rsidRDefault="002F6C39" w:rsidP="006544F4">
                          <w:pPr>
                            <w:pStyle w:val="NoSpacing"/>
                            <w:rPr>
                              <w:rFonts w:cs="Arial"/>
                              <w:color w:val="0070C0"/>
                              <w:sz w:val="16"/>
                              <w:szCs w:val="16"/>
                            </w:rPr>
                          </w:pPr>
                          <w:r>
                            <w:rPr>
                              <w:rFonts w:cs="Arial"/>
                              <w:color w:val="0070C0"/>
                              <w:sz w:val="16"/>
                              <w:szCs w:val="16"/>
                            </w:rPr>
                            <w:t>namay@vermontlaw.edu</w:t>
                          </w:r>
                        </w:p>
                        <w:p w14:paraId="1032E584" w14:textId="4DBECCF0"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Phone: 802-831-11</w:t>
                          </w:r>
                          <w:r w:rsidR="002F6C39">
                            <w:rPr>
                              <w:rFonts w:cs="Arial"/>
                              <w:color w:val="808080" w:themeColor="background1" w:themeShade="80"/>
                              <w:sz w:val="16"/>
                              <w:szCs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78EA9" id="Text Box 289" o:spid="_x0000_s1028" type="#_x0000_t202" style="position:absolute;margin-left:406.65pt;margin-top:.45pt;width:174.6pt;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" fillcolor="white [3201]" stroked="f" strokeweight=".5pt">
              <v:textbox>
                <w:txbxContent>
                  <w:p w14:paraId="3F7E6427"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International and Comparative Law Program</w:t>
                    </w:r>
                  </w:p>
                  <w:p w14:paraId="6ED50CE6"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164 Chelsea Street</w:t>
                    </w:r>
                  </w:p>
                  <w:p w14:paraId="7E5CCBF6" w14:textId="77777777"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South Royalton, VT  05068-0096</w:t>
                    </w:r>
                  </w:p>
                  <w:p w14:paraId="490998AC" w14:textId="73550336" w:rsidR="00042B10" w:rsidRPr="009D33B7" w:rsidRDefault="002F6C39" w:rsidP="006544F4">
                    <w:pPr>
                      <w:pStyle w:val="NoSpacing"/>
                      <w:rPr>
                        <w:rFonts w:cs="Arial"/>
                        <w:color w:val="0070C0"/>
                        <w:sz w:val="16"/>
                        <w:szCs w:val="16"/>
                      </w:rPr>
                    </w:pPr>
                    <w:r>
                      <w:rPr>
                        <w:rFonts w:cs="Arial"/>
                        <w:color w:val="0070C0"/>
                        <w:sz w:val="16"/>
                        <w:szCs w:val="16"/>
                      </w:rPr>
                      <w:t>namay@vermontlaw.edu</w:t>
                    </w:r>
                  </w:p>
                  <w:p w14:paraId="1032E584" w14:textId="4DBECCF0" w:rsidR="00042B10" w:rsidRPr="00307B58" w:rsidRDefault="00042B10" w:rsidP="006544F4">
                    <w:pPr>
                      <w:pStyle w:val="NoSpacing"/>
                      <w:rPr>
                        <w:rFonts w:cs="Arial"/>
                        <w:color w:val="808080" w:themeColor="background1" w:themeShade="80"/>
                        <w:sz w:val="16"/>
                        <w:szCs w:val="16"/>
                      </w:rPr>
                    </w:pPr>
                    <w:r w:rsidRPr="00307B58">
                      <w:rPr>
                        <w:rFonts w:cs="Arial"/>
                        <w:color w:val="808080" w:themeColor="background1" w:themeShade="80"/>
                        <w:sz w:val="16"/>
                        <w:szCs w:val="16"/>
                      </w:rPr>
                      <w:t>Phone: 802-831-11</w:t>
                    </w:r>
                    <w:r w:rsidR="002F6C39">
                      <w:rPr>
                        <w:rFonts w:cs="Arial"/>
                        <w:color w:val="808080" w:themeColor="background1" w:themeShade="80"/>
                        <w:sz w:val="16"/>
                        <w:szCs w:val="16"/>
                      </w:rPr>
                      <w:t>42</w:t>
                    </w:r>
                  </w:p>
                </w:txbxContent>
              </v:textbox>
              <w10:wrap anchorx="margin"/>
            </v:shape>
          </w:pict>
        </mc:Fallback>
      </mc:AlternateContent>
    </w:r>
    <w:r w:rsidR="00042B10">
      <w:rPr>
        <w:b/>
        <w:noProof/>
        <w:sz w:val="28"/>
        <w:szCs w:val="28"/>
      </w:rPr>
      <w:drawing>
        <wp:inline distT="0" distB="0" distL="0" distR="0" wp14:anchorId="111B5CE7" wp14:editId="61C7BEE4">
          <wp:extent cx="638175" cy="634260"/>
          <wp:effectExtent l="0" t="0" r="0" b="0"/>
          <wp:docPr id="1" name="Picture 1" descr="C:\Users\schillingworth\AppData\Local\Microsoft\Windows\Temporary Internet Files\Content.Outlook\I4UUD7EE\VL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lingworth\AppData\Local\Microsoft\Windows\Temporary Internet Files\Content.Outlook\I4UUD7EE\VL Logo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4260"/>
                  </a:xfrm>
                  <a:prstGeom prst="rect">
                    <a:avLst/>
                  </a:prstGeom>
                  <a:noFill/>
                  <a:ln>
                    <a:noFill/>
                  </a:ln>
                </pic:spPr>
              </pic:pic>
            </a:graphicData>
          </a:graphic>
        </wp:inline>
      </w:drawing>
    </w:r>
    <w:r w:rsidR="00042B10">
      <w:t xml:space="preserve">                    </w:t>
    </w:r>
  </w:p>
  <w:p w14:paraId="06604116" w14:textId="77777777" w:rsidR="00042B10" w:rsidRDefault="000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9B5"/>
    <w:multiLevelType w:val="hybridMultilevel"/>
    <w:tmpl w:val="474A3A24"/>
    <w:lvl w:ilvl="0" w:tplc="DE645B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972CD"/>
    <w:multiLevelType w:val="hybridMultilevel"/>
    <w:tmpl w:val="D63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D73CA"/>
    <w:multiLevelType w:val="hybridMultilevel"/>
    <w:tmpl w:val="7CEA9772"/>
    <w:lvl w:ilvl="0" w:tplc="B4BC18B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7B4B65"/>
    <w:multiLevelType w:val="hybridMultilevel"/>
    <w:tmpl w:val="2870CE1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6395C21"/>
    <w:multiLevelType w:val="hybridMultilevel"/>
    <w:tmpl w:val="5150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D5308"/>
    <w:multiLevelType w:val="hybridMultilevel"/>
    <w:tmpl w:val="9960A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B64375"/>
    <w:multiLevelType w:val="hybridMultilevel"/>
    <w:tmpl w:val="5158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B2A65"/>
    <w:multiLevelType w:val="hybridMultilevel"/>
    <w:tmpl w:val="5A8C1FF2"/>
    <w:lvl w:ilvl="0" w:tplc="7DF47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9A1510"/>
    <w:multiLevelType w:val="hybridMultilevel"/>
    <w:tmpl w:val="6F0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BE"/>
    <w:rsid w:val="00042B10"/>
    <w:rsid w:val="0006031F"/>
    <w:rsid w:val="00066083"/>
    <w:rsid w:val="00145812"/>
    <w:rsid w:val="00185C78"/>
    <w:rsid w:val="00191977"/>
    <w:rsid w:val="00197D50"/>
    <w:rsid w:val="001C4796"/>
    <w:rsid w:val="001D3E6E"/>
    <w:rsid w:val="00200B85"/>
    <w:rsid w:val="00205896"/>
    <w:rsid w:val="00240B34"/>
    <w:rsid w:val="002655EA"/>
    <w:rsid w:val="00296AAC"/>
    <w:rsid w:val="002B0084"/>
    <w:rsid w:val="002E0AA7"/>
    <w:rsid w:val="002E65AD"/>
    <w:rsid w:val="002F6C39"/>
    <w:rsid w:val="00307B58"/>
    <w:rsid w:val="00337742"/>
    <w:rsid w:val="00385817"/>
    <w:rsid w:val="003A2F48"/>
    <w:rsid w:val="003C09E6"/>
    <w:rsid w:val="003C33FA"/>
    <w:rsid w:val="003C738C"/>
    <w:rsid w:val="00423C37"/>
    <w:rsid w:val="004656BB"/>
    <w:rsid w:val="0047430B"/>
    <w:rsid w:val="00496C53"/>
    <w:rsid w:val="004A48D4"/>
    <w:rsid w:val="004E17D8"/>
    <w:rsid w:val="005041A4"/>
    <w:rsid w:val="00510A5D"/>
    <w:rsid w:val="0052016C"/>
    <w:rsid w:val="0056218F"/>
    <w:rsid w:val="005C34B5"/>
    <w:rsid w:val="005D5B33"/>
    <w:rsid w:val="006544F4"/>
    <w:rsid w:val="0065754E"/>
    <w:rsid w:val="0067264D"/>
    <w:rsid w:val="00673C8B"/>
    <w:rsid w:val="006B7517"/>
    <w:rsid w:val="00710BE8"/>
    <w:rsid w:val="00745360"/>
    <w:rsid w:val="0074610B"/>
    <w:rsid w:val="00753D52"/>
    <w:rsid w:val="00761987"/>
    <w:rsid w:val="00782146"/>
    <w:rsid w:val="007C069A"/>
    <w:rsid w:val="007E74C6"/>
    <w:rsid w:val="008130AE"/>
    <w:rsid w:val="00842F9E"/>
    <w:rsid w:val="00854099"/>
    <w:rsid w:val="00861C1A"/>
    <w:rsid w:val="008764C4"/>
    <w:rsid w:val="00891C93"/>
    <w:rsid w:val="008C3E38"/>
    <w:rsid w:val="008E2FA8"/>
    <w:rsid w:val="008E5C36"/>
    <w:rsid w:val="008F0887"/>
    <w:rsid w:val="009006B6"/>
    <w:rsid w:val="009213BD"/>
    <w:rsid w:val="00930B78"/>
    <w:rsid w:val="00970532"/>
    <w:rsid w:val="00983BF2"/>
    <w:rsid w:val="009D33B7"/>
    <w:rsid w:val="009F5ACD"/>
    <w:rsid w:val="00A028EE"/>
    <w:rsid w:val="00A234BB"/>
    <w:rsid w:val="00A6113C"/>
    <w:rsid w:val="00AD6D37"/>
    <w:rsid w:val="00B56213"/>
    <w:rsid w:val="00B6195E"/>
    <w:rsid w:val="00B77341"/>
    <w:rsid w:val="00BB482A"/>
    <w:rsid w:val="00C03A5E"/>
    <w:rsid w:val="00C056DE"/>
    <w:rsid w:val="00C4329B"/>
    <w:rsid w:val="00C5446B"/>
    <w:rsid w:val="00C6660F"/>
    <w:rsid w:val="00C77B5A"/>
    <w:rsid w:val="00C83109"/>
    <w:rsid w:val="00CC33B9"/>
    <w:rsid w:val="00D16ABE"/>
    <w:rsid w:val="00D450F8"/>
    <w:rsid w:val="00D541B4"/>
    <w:rsid w:val="00D565D1"/>
    <w:rsid w:val="00D56773"/>
    <w:rsid w:val="00DD140B"/>
    <w:rsid w:val="00E04BFD"/>
    <w:rsid w:val="00E20344"/>
    <w:rsid w:val="00E26D67"/>
    <w:rsid w:val="00E60EF2"/>
    <w:rsid w:val="00E706B5"/>
    <w:rsid w:val="00E717C1"/>
    <w:rsid w:val="00EB2940"/>
    <w:rsid w:val="00ED1EBF"/>
    <w:rsid w:val="00ED7D2A"/>
    <w:rsid w:val="00F556E1"/>
    <w:rsid w:val="00FB3397"/>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46067"/>
  <w15:docId w15:val="{F28316E1-8D53-4D19-BB09-523F34B7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ABE"/>
    <w:pPr>
      <w:spacing w:after="0" w:line="240" w:lineRule="auto"/>
    </w:pPr>
  </w:style>
  <w:style w:type="paragraph" w:styleId="BalloonText">
    <w:name w:val="Balloon Text"/>
    <w:basedOn w:val="Normal"/>
    <w:link w:val="BalloonTextChar"/>
    <w:uiPriority w:val="99"/>
    <w:semiHidden/>
    <w:unhideWhenUsed/>
    <w:rsid w:val="00D1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BE"/>
    <w:rPr>
      <w:rFonts w:ascii="Tahoma" w:hAnsi="Tahoma" w:cs="Tahoma"/>
      <w:sz w:val="16"/>
      <w:szCs w:val="16"/>
    </w:rPr>
  </w:style>
  <w:style w:type="character" w:styleId="Hyperlink">
    <w:name w:val="Hyperlink"/>
    <w:basedOn w:val="DefaultParagraphFont"/>
    <w:uiPriority w:val="99"/>
    <w:unhideWhenUsed/>
    <w:rsid w:val="00D16ABE"/>
    <w:rPr>
      <w:color w:val="0000FF" w:themeColor="hyperlink"/>
      <w:u w:val="single"/>
    </w:rPr>
  </w:style>
  <w:style w:type="table" w:styleId="TableGrid">
    <w:name w:val="Table Grid"/>
    <w:basedOn w:val="TableNormal"/>
    <w:uiPriority w:val="59"/>
    <w:rsid w:val="00D1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BA"/>
  </w:style>
  <w:style w:type="paragraph" w:styleId="Footer">
    <w:name w:val="footer"/>
    <w:basedOn w:val="Normal"/>
    <w:link w:val="FooterChar"/>
    <w:uiPriority w:val="99"/>
    <w:unhideWhenUsed/>
    <w:rsid w:val="00FF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BA"/>
  </w:style>
  <w:style w:type="paragraph" w:styleId="PlainText">
    <w:name w:val="Plain Text"/>
    <w:basedOn w:val="Normal"/>
    <w:link w:val="PlainTextChar"/>
    <w:uiPriority w:val="99"/>
    <w:semiHidden/>
    <w:unhideWhenUsed/>
    <w:rsid w:val="008C3E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E38"/>
    <w:rPr>
      <w:rFonts w:ascii="Calibri" w:hAnsi="Calibri"/>
      <w:szCs w:val="21"/>
    </w:rPr>
  </w:style>
  <w:style w:type="character" w:styleId="FollowedHyperlink">
    <w:name w:val="FollowedHyperlink"/>
    <w:basedOn w:val="DefaultParagraphFont"/>
    <w:uiPriority w:val="99"/>
    <w:semiHidden/>
    <w:unhideWhenUsed/>
    <w:rsid w:val="0076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2166">
      <w:bodyDiv w:val="1"/>
      <w:marLeft w:val="0"/>
      <w:marRight w:val="0"/>
      <w:marTop w:val="0"/>
      <w:marBottom w:val="0"/>
      <w:divBdr>
        <w:top w:val="none" w:sz="0" w:space="0" w:color="auto"/>
        <w:left w:val="none" w:sz="0" w:space="0" w:color="auto"/>
        <w:bottom w:val="none" w:sz="0" w:space="0" w:color="auto"/>
        <w:right w:val="none" w:sz="0" w:space="0" w:color="auto"/>
      </w:divBdr>
    </w:div>
    <w:div w:id="1736734923">
      <w:bodyDiv w:val="1"/>
      <w:marLeft w:val="0"/>
      <w:marRight w:val="0"/>
      <w:marTop w:val="0"/>
      <w:marBottom w:val="0"/>
      <w:divBdr>
        <w:top w:val="none" w:sz="0" w:space="0" w:color="auto"/>
        <w:left w:val="none" w:sz="0" w:space="0" w:color="auto"/>
        <w:bottom w:val="none" w:sz="0" w:space="0" w:color="auto"/>
        <w:right w:val="none" w:sz="0" w:space="0" w:color="auto"/>
      </w:divBdr>
    </w:div>
    <w:div w:id="18086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E0BF-1E3A-4667-9584-1D788FE9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20ACEB25.dotm</Template>
  <TotalTime>1</TotalTime>
  <Pages>3</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Chillingworth</dc:creator>
  <cp:lastModifiedBy>Lori Dubreuil</cp:lastModifiedBy>
  <cp:revision>2</cp:revision>
  <cp:lastPrinted>2019-03-01T18:10:00Z</cp:lastPrinted>
  <dcterms:created xsi:type="dcterms:W3CDTF">2019-03-07T19:43:00Z</dcterms:created>
  <dcterms:modified xsi:type="dcterms:W3CDTF">2019-03-07T19:43:00Z</dcterms:modified>
</cp:coreProperties>
</file>