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2BE9" w14:textId="77777777" w:rsidR="00421245" w:rsidRDefault="00421245" w:rsidP="00DF128F">
      <w:pPr>
        <w:rPr>
          <w:rFonts w:ascii="Comic Sans MS" w:hAnsi="Comic Sans MS" w:cs="Arial"/>
          <w:bCs/>
          <w:iCs/>
          <w:color w:val="000000"/>
        </w:rPr>
      </w:pPr>
      <w:r w:rsidRPr="00DF128F">
        <w:rPr>
          <w:rFonts w:ascii="Comic Sans MS" w:hAnsi="Comic Sans MS" w:cs="Arial"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A5CFB" wp14:editId="4CFDDF5A">
                <wp:simplePos x="0" y="0"/>
                <wp:positionH relativeFrom="column">
                  <wp:posOffset>1314450</wp:posOffset>
                </wp:positionH>
                <wp:positionV relativeFrom="paragraph">
                  <wp:posOffset>-304800</wp:posOffset>
                </wp:positionV>
                <wp:extent cx="337185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C755F" w14:textId="551F3202" w:rsidR="00D240AF" w:rsidRPr="00C51D2B" w:rsidRDefault="00D240AF" w:rsidP="000F71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AJD </w:t>
                            </w:r>
                            <w:r w:rsidRPr="00C51D2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1L Legal Research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1D2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FF9912" w14:textId="77777777" w:rsidR="00D240AF" w:rsidRDefault="00D240AF" w:rsidP="000F71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51D2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Professor Christine Ryan</w:t>
                            </w:r>
                          </w:p>
                          <w:p w14:paraId="17A04665" w14:textId="77777777" w:rsidR="00D240AF" w:rsidRPr="00C51D2B" w:rsidRDefault="00D240AF" w:rsidP="000F71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B95818" w14:textId="77777777" w:rsidR="00D240AF" w:rsidRPr="0051075F" w:rsidRDefault="00D240AF" w:rsidP="000F71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37594E5" w14:textId="77777777" w:rsidR="00D240AF" w:rsidRPr="00FB5E73" w:rsidRDefault="00D240AF" w:rsidP="000F71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DDD88D" w14:textId="77777777" w:rsidR="00D240AF" w:rsidRPr="00DF128F" w:rsidRDefault="00D240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C97E61" w14:textId="77777777" w:rsidR="00D240AF" w:rsidRPr="00DF128F" w:rsidRDefault="00D240AF" w:rsidP="006275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5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-24pt;width:265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EmIgIAAEY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">
                <v:textbox>
                  <w:txbxContent>
                    <w:p w14:paraId="5F0C755F" w14:textId="551F3202" w:rsidR="00D240AF" w:rsidRPr="00C51D2B" w:rsidRDefault="00D240AF" w:rsidP="000F71B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AJD </w:t>
                      </w:r>
                      <w:r w:rsidRPr="00C51D2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1L Legal Research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1D2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FF9912" w14:textId="77777777" w:rsidR="00D240AF" w:rsidRDefault="00D240AF" w:rsidP="000F71B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C51D2B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Professor Christine Ryan</w:t>
                      </w:r>
                    </w:p>
                    <w:p w14:paraId="17A04665" w14:textId="77777777" w:rsidR="00D240AF" w:rsidRPr="00C51D2B" w:rsidRDefault="00D240AF" w:rsidP="000F71B4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7AB95818" w14:textId="77777777" w:rsidR="00D240AF" w:rsidRPr="0051075F" w:rsidRDefault="00D240AF" w:rsidP="000F71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37594E5" w14:textId="77777777" w:rsidR="00D240AF" w:rsidRPr="00FB5E73" w:rsidRDefault="00D240AF" w:rsidP="000F71B4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40DDD88D" w14:textId="77777777" w:rsidR="00D240AF" w:rsidRPr="00DF128F" w:rsidRDefault="00D240A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C97E61" w14:textId="77777777" w:rsidR="00D240AF" w:rsidRPr="00DF128F" w:rsidRDefault="00D240AF" w:rsidP="00627522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20AF4" w14:textId="77777777" w:rsidR="00DF128F" w:rsidRDefault="00DF128F" w:rsidP="00DF128F">
      <w:pPr>
        <w:rPr>
          <w:rFonts w:ascii="Comic Sans MS" w:hAnsi="Comic Sans MS" w:cs="Arial"/>
          <w:bCs/>
          <w:iCs/>
          <w:color w:val="000000"/>
        </w:rPr>
      </w:pPr>
    </w:p>
    <w:p w14:paraId="036B29EE" w14:textId="77777777" w:rsidR="00DF128F" w:rsidRPr="00DF128F" w:rsidRDefault="00DF128F" w:rsidP="00DF128F">
      <w:pPr>
        <w:rPr>
          <w:rFonts w:ascii="Comic Sans MS" w:hAnsi="Comic Sans MS" w:cs="Arial"/>
          <w:b/>
          <w:bCs/>
          <w:iCs/>
          <w:color w:val="000000"/>
        </w:rPr>
      </w:pPr>
    </w:p>
    <w:p w14:paraId="41344988" w14:textId="77777777" w:rsidR="0051075F" w:rsidRPr="00C51D2B" w:rsidRDefault="0051075F" w:rsidP="00DF128F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DF5B77B" w14:textId="55801491" w:rsidR="00DF128F" w:rsidRPr="00C51D2B" w:rsidRDefault="00DF128F" w:rsidP="00DF128F">
      <w:pPr>
        <w:rPr>
          <w:rFonts w:asciiTheme="minorHAnsi" w:hAnsiTheme="minorHAnsi" w:cs="Arial"/>
          <w:b/>
          <w:bCs/>
          <w:iCs/>
        </w:rPr>
      </w:pPr>
      <w:r w:rsidRPr="00C51D2B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Before </w:t>
      </w:r>
      <w:r w:rsidRPr="00C51D2B">
        <w:rPr>
          <w:rFonts w:asciiTheme="minorHAnsi" w:hAnsiTheme="minorHAnsi" w:cs="Arial"/>
          <w:b/>
          <w:bCs/>
          <w:iCs/>
        </w:rPr>
        <w:t>the first class</w:t>
      </w:r>
      <w:r w:rsidR="00E54441" w:rsidRPr="00C51D2B">
        <w:rPr>
          <w:rFonts w:asciiTheme="minorHAnsi" w:hAnsiTheme="minorHAnsi" w:cs="Arial"/>
          <w:b/>
          <w:bCs/>
          <w:iCs/>
        </w:rPr>
        <w:t xml:space="preserve"> on</w:t>
      </w:r>
      <w:r w:rsidR="00D240AF">
        <w:rPr>
          <w:rFonts w:asciiTheme="minorHAnsi" w:hAnsiTheme="minorHAnsi" w:cs="Arial"/>
          <w:b/>
          <w:bCs/>
          <w:iCs/>
        </w:rPr>
        <w:t xml:space="preserve"> Wednesday,</w:t>
      </w:r>
      <w:r w:rsidR="00E54441" w:rsidRPr="00C51D2B">
        <w:rPr>
          <w:rFonts w:asciiTheme="minorHAnsi" w:hAnsiTheme="minorHAnsi" w:cs="Arial"/>
          <w:b/>
          <w:bCs/>
          <w:iCs/>
        </w:rPr>
        <w:t xml:space="preserve"> </w:t>
      </w:r>
      <w:r w:rsidR="00D240AF">
        <w:rPr>
          <w:rFonts w:asciiTheme="minorHAnsi" w:hAnsiTheme="minorHAnsi" w:cs="Arial"/>
          <w:b/>
          <w:bCs/>
          <w:iCs/>
        </w:rPr>
        <w:t>May 27 at 9</w:t>
      </w:r>
      <w:bookmarkStart w:id="0" w:name="_GoBack"/>
      <w:bookmarkEnd w:id="0"/>
      <w:r w:rsidR="00D240AF">
        <w:rPr>
          <w:rFonts w:asciiTheme="minorHAnsi" w:hAnsiTheme="minorHAnsi" w:cs="Arial"/>
          <w:b/>
          <w:bCs/>
          <w:iCs/>
        </w:rPr>
        <w:t xml:space="preserve"> am</w:t>
      </w:r>
      <w:r w:rsidRPr="00C51D2B">
        <w:rPr>
          <w:rFonts w:asciiTheme="minorHAnsi" w:hAnsiTheme="minorHAnsi" w:cs="Arial"/>
          <w:b/>
          <w:bCs/>
          <w:iCs/>
        </w:rPr>
        <w:t>:</w:t>
      </w:r>
    </w:p>
    <w:p w14:paraId="268CB1B1" w14:textId="77777777" w:rsidR="00F13970" w:rsidRPr="00C51D2B" w:rsidRDefault="00F13970" w:rsidP="00DF128F">
      <w:pPr>
        <w:rPr>
          <w:rFonts w:asciiTheme="minorHAnsi" w:hAnsiTheme="minorHAnsi" w:cs="Arial"/>
          <w:b/>
          <w:bCs/>
          <w:iCs/>
        </w:rPr>
      </w:pPr>
    </w:p>
    <w:p w14:paraId="7E899C21" w14:textId="77777777" w:rsidR="00DF128F" w:rsidRPr="00C51D2B" w:rsidRDefault="002951DE" w:rsidP="00DF128F">
      <w:pPr>
        <w:pStyle w:val="ListParagraph"/>
        <w:numPr>
          <w:ilvl w:val="0"/>
          <w:numId w:val="2"/>
        </w:numPr>
        <w:rPr>
          <w:rFonts w:asciiTheme="minorHAnsi" w:hAnsiTheme="minorHAnsi" w:cs="Garamond"/>
          <w:b/>
        </w:rPr>
      </w:pPr>
      <w:r w:rsidRPr="00C51D2B">
        <w:rPr>
          <w:rFonts w:asciiTheme="minorHAnsi" w:hAnsiTheme="minorHAnsi"/>
          <w:b/>
        </w:rPr>
        <w:t>Register your Westlaw</w:t>
      </w:r>
      <w:r w:rsidR="00DF128F" w:rsidRPr="00C51D2B">
        <w:rPr>
          <w:rFonts w:asciiTheme="minorHAnsi" w:hAnsiTheme="minorHAnsi"/>
          <w:b/>
        </w:rPr>
        <w:t>, Lexis Advance, and Bloomberg Law passwords</w:t>
      </w:r>
      <w:r w:rsidR="0051075F" w:rsidRPr="00C51D2B">
        <w:rPr>
          <w:rFonts w:asciiTheme="minorHAnsi" w:hAnsiTheme="minorHAnsi"/>
          <w:b/>
        </w:rPr>
        <w:t>,</w:t>
      </w:r>
      <w:r w:rsidR="00DF128F" w:rsidRPr="00C51D2B">
        <w:rPr>
          <w:rFonts w:asciiTheme="minorHAnsi" w:hAnsiTheme="minorHAnsi"/>
          <w:b/>
        </w:rPr>
        <w:t xml:space="preserve"> which </w:t>
      </w:r>
      <w:r w:rsidR="00AD746F" w:rsidRPr="00C51D2B">
        <w:rPr>
          <w:rFonts w:asciiTheme="minorHAnsi" w:hAnsiTheme="minorHAnsi" w:cs="Garamond"/>
          <w:b/>
        </w:rPr>
        <w:t>were distributed during Orientation.</w:t>
      </w:r>
    </w:p>
    <w:p w14:paraId="00378D1C" w14:textId="77777777" w:rsidR="00586D4A" w:rsidRPr="00C51D2B" w:rsidRDefault="00586D4A" w:rsidP="00586D4A">
      <w:pPr>
        <w:pStyle w:val="ListParagraph"/>
        <w:rPr>
          <w:rFonts w:asciiTheme="minorHAnsi" w:hAnsiTheme="minorHAnsi" w:cs="Garamond"/>
          <w:b/>
        </w:rPr>
      </w:pPr>
    </w:p>
    <w:p w14:paraId="6E2D2D08" w14:textId="7B4F34BA" w:rsidR="00DF128F" w:rsidRPr="00C51D2B" w:rsidRDefault="00DF128F" w:rsidP="00DF128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51D2B">
        <w:rPr>
          <w:rFonts w:asciiTheme="minorHAnsi" w:hAnsiTheme="minorHAnsi" w:cs="Garamond"/>
          <w:b/>
        </w:rPr>
        <w:t>Add “</w:t>
      </w:r>
      <w:r w:rsidR="00FA71CD">
        <w:rPr>
          <w:rFonts w:asciiTheme="minorHAnsi" w:hAnsiTheme="minorHAnsi" w:cs="Garamond"/>
          <w:b/>
        </w:rPr>
        <w:t xml:space="preserve"> AJD </w:t>
      </w:r>
      <w:r w:rsidRPr="00C51D2B">
        <w:rPr>
          <w:rFonts w:asciiTheme="minorHAnsi" w:hAnsiTheme="minorHAnsi" w:cs="Garamond"/>
          <w:b/>
        </w:rPr>
        <w:t>Legal Research</w:t>
      </w:r>
      <w:r w:rsidR="006E6419">
        <w:rPr>
          <w:rFonts w:asciiTheme="minorHAnsi" w:hAnsiTheme="minorHAnsi" w:cs="Garamond"/>
          <w:b/>
        </w:rPr>
        <w:t xml:space="preserve">” </w:t>
      </w:r>
      <w:r w:rsidRPr="00C51D2B">
        <w:rPr>
          <w:rFonts w:asciiTheme="minorHAnsi" w:hAnsiTheme="minorHAnsi" w:cs="Garamond"/>
          <w:b/>
        </w:rPr>
        <w:t>to your TWEN courses on Westlaw</w:t>
      </w:r>
      <w:r w:rsidR="0051075F" w:rsidRPr="00C51D2B">
        <w:rPr>
          <w:rFonts w:asciiTheme="minorHAnsi" w:hAnsiTheme="minorHAnsi" w:cs="Garamond"/>
          <w:b/>
        </w:rPr>
        <w:t>.</w:t>
      </w:r>
    </w:p>
    <w:p w14:paraId="56257F25" w14:textId="77777777" w:rsidR="00586D4A" w:rsidRPr="00C51D2B" w:rsidRDefault="00586D4A" w:rsidP="00586D4A">
      <w:pPr>
        <w:pStyle w:val="ListParagraph"/>
        <w:rPr>
          <w:rFonts w:asciiTheme="minorHAnsi" w:hAnsiTheme="minorHAnsi"/>
          <w:b/>
        </w:rPr>
      </w:pPr>
    </w:p>
    <w:p w14:paraId="778BA49A" w14:textId="77777777" w:rsidR="00DF128F" w:rsidRDefault="00CD6CD0" w:rsidP="00A01739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</w:t>
      </w:r>
      <w:r w:rsidR="0051075F" w:rsidRPr="00C51D2B">
        <w:rPr>
          <w:rFonts w:asciiTheme="minorHAnsi" w:hAnsiTheme="minorHAnsi"/>
          <w:b/>
        </w:rPr>
        <w:t xml:space="preserve"> the </w:t>
      </w:r>
      <w:r w:rsidR="00E54441" w:rsidRPr="00C51D2B">
        <w:rPr>
          <w:rFonts w:asciiTheme="minorHAnsi" w:hAnsiTheme="minorHAnsi"/>
          <w:b/>
        </w:rPr>
        <w:t>entire Syllabus</w:t>
      </w:r>
      <w:r w:rsidR="0051075F" w:rsidRPr="00C51D2B">
        <w:rPr>
          <w:rFonts w:asciiTheme="minorHAnsi" w:hAnsiTheme="minorHAnsi"/>
          <w:b/>
        </w:rPr>
        <w:t xml:space="preserve"> and c</w:t>
      </w:r>
      <w:r w:rsidR="00627522" w:rsidRPr="00C51D2B">
        <w:rPr>
          <w:rFonts w:asciiTheme="minorHAnsi" w:hAnsiTheme="minorHAnsi"/>
          <w:b/>
        </w:rPr>
        <w:t>om</w:t>
      </w:r>
      <w:r w:rsidR="002951DE" w:rsidRPr="00C51D2B">
        <w:rPr>
          <w:rFonts w:asciiTheme="minorHAnsi" w:hAnsiTheme="minorHAnsi"/>
          <w:b/>
        </w:rPr>
        <w:t>plete the Reading for Class One</w:t>
      </w:r>
      <w:r w:rsidR="000F0E6F" w:rsidRPr="00C51D2B">
        <w:rPr>
          <w:rFonts w:asciiTheme="minorHAnsi" w:hAnsiTheme="minorHAnsi"/>
          <w:b/>
        </w:rPr>
        <w:t xml:space="preserve">, </w:t>
      </w:r>
      <w:r w:rsidR="00DF128F" w:rsidRPr="00C51D2B">
        <w:rPr>
          <w:rFonts w:asciiTheme="minorHAnsi" w:hAnsiTheme="minorHAnsi"/>
          <w:b/>
        </w:rPr>
        <w:t xml:space="preserve">posted on the course TWEN site. </w:t>
      </w:r>
    </w:p>
    <w:p w14:paraId="433692F1" w14:textId="77777777" w:rsidR="001024B8" w:rsidRPr="001024B8" w:rsidRDefault="001024B8" w:rsidP="001024B8">
      <w:pPr>
        <w:pStyle w:val="ListParagraph"/>
        <w:rPr>
          <w:rFonts w:asciiTheme="minorHAnsi" w:hAnsiTheme="minorHAnsi"/>
          <w:b/>
        </w:rPr>
      </w:pPr>
    </w:p>
    <w:p w14:paraId="1FB01014" w14:textId="77777777" w:rsidR="00A01739" w:rsidRPr="00C51D2B" w:rsidRDefault="00A01739" w:rsidP="00DF128F">
      <w:pPr>
        <w:rPr>
          <w:rFonts w:asciiTheme="minorHAnsi" w:hAnsiTheme="minorHAnsi"/>
          <w:b/>
        </w:rPr>
      </w:pPr>
    </w:p>
    <w:p w14:paraId="406591A7" w14:textId="77777777" w:rsidR="00AD746F" w:rsidRPr="00C51D2B" w:rsidRDefault="00AD746F" w:rsidP="001024B8">
      <w:pPr>
        <w:ind w:firstLine="360"/>
        <w:rPr>
          <w:rFonts w:asciiTheme="minorHAnsi" w:hAnsiTheme="minorHAnsi" w:cs="Arial"/>
          <w:b/>
          <w:bCs/>
          <w:iCs/>
          <w:color w:val="000000"/>
        </w:rPr>
      </w:pPr>
      <w:r w:rsidRPr="00C51D2B">
        <w:rPr>
          <w:rFonts w:asciiTheme="minorHAnsi" w:hAnsiTheme="minorHAnsi" w:cs="Arial"/>
          <w:b/>
          <w:bCs/>
          <w:iCs/>
          <w:color w:val="000000"/>
        </w:rPr>
        <w:tab/>
      </w:r>
      <w:r w:rsidRPr="00C51D2B">
        <w:rPr>
          <w:rFonts w:asciiTheme="minorHAnsi" w:hAnsiTheme="minorHAnsi" w:cs="Arial"/>
          <w:b/>
          <w:bCs/>
          <w:iCs/>
          <w:color w:val="000000"/>
        </w:rPr>
        <w:tab/>
        <w:t xml:space="preserve"> </w:t>
      </w:r>
      <w:r w:rsidRPr="00C51D2B">
        <w:rPr>
          <w:rFonts w:asciiTheme="minorHAnsi" w:hAnsiTheme="minorHAnsi" w:cs="Arial"/>
          <w:b/>
          <w:bCs/>
          <w:iCs/>
          <w:color w:val="000000"/>
        </w:rPr>
        <w:tab/>
      </w:r>
    </w:p>
    <w:p w14:paraId="13918AF6" w14:textId="77777777" w:rsidR="00AD746F" w:rsidRDefault="00AD746F" w:rsidP="00DF128F">
      <w:pPr>
        <w:rPr>
          <w:rFonts w:ascii="Comic Sans MS" w:hAnsi="Comic Sans MS" w:cs="Arial"/>
          <w:b/>
          <w:bCs/>
          <w:iCs/>
          <w:color w:val="000000"/>
        </w:rPr>
      </w:pPr>
    </w:p>
    <w:p w14:paraId="518CCA4B" w14:textId="77777777" w:rsidR="00DF128F" w:rsidRPr="00C76A6B" w:rsidRDefault="00AD746F" w:rsidP="00DF128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Arial"/>
          <w:b/>
          <w:bCs/>
          <w:iCs/>
          <w:color w:val="000000"/>
        </w:rPr>
        <w:t xml:space="preserve"> </w:t>
      </w:r>
      <w:r w:rsidR="00586D4A">
        <w:rPr>
          <w:rFonts w:ascii="Comic Sans MS" w:hAnsi="Comic Sans MS" w:cs="Arial"/>
          <w:b/>
          <w:bCs/>
          <w:iCs/>
          <w:color w:val="000000"/>
        </w:rPr>
        <w:t xml:space="preserve"> </w:t>
      </w:r>
    </w:p>
    <w:p w14:paraId="213991AA" w14:textId="77777777" w:rsidR="00DF128F" w:rsidRDefault="00DF128F" w:rsidP="00DF128F">
      <w:pPr>
        <w:tabs>
          <w:tab w:val="left" w:pos="720"/>
          <w:tab w:val="left" w:pos="1440"/>
        </w:tabs>
        <w:ind w:left="720"/>
        <w:rPr>
          <w:rFonts w:ascii="Comic Sans MS" w:hAnsi="Comic Sans MS" w:cs="Garamond"/>
          <w:b/>
          <w:sz w:val="20"/>
          <w:szCs w:val="20"/>
        </w:rPr>
      </w:pPr>
    </w:p>
    <w:p w14:paraId="3895E83F" w14:textId="77777777" w:rsidR="00D4422A" w:rsidRDefault="00D4422A"/>
    <w:sectPr w:rsidR="00D4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863"/>
    <w:multiLevelType w:val="hybridMultilevel"/>
    <w:tmpl w:val="0B0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72D8"/>
    <w:multiLevelType w:val="hybridMultilevel"/>
    <w:tmpl w:val="3C18B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0130"/>
    <w:multiLevelType w:val="hybridMultilevel"/>
    <w:tmpl w:val="762E3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F"/>
    <w:rsid w:val="000E4C72"/>
    <w:rsid w:val="000F0E6F"/>
    <w:rsid w:val="000F71B4"/>
    <w:rsid w:val="001024B8"/>
    <w:rsid w:val="001844D8"/>
    <w:rsid w:val="002951DE"/>
    <w:rsid w:val="003B1411"/>
    <w:rsid w:val="00421245"/>
    <w:rsid w:val="0051075F"/>
    <w:rsid w:val="00586D4A"/>
    <w:rsid w:val="00595909"/>
    <w:rsid w:val="00627522"/>
    <w:rsid w:val="006E6419"/>
    <w:rsid w:val="00726C52"/>
    <w:rsid w:val="00761C4E"/>
    <w:rsid w:val="008E7FE1"/>
    <w:rsid w:val="00960FA2"/>
    <w:rsid w:val="009E2434"/>
    <w:rsid w:val="00A01739"/>
    <w:rsid w:val="00A328A0"/>
    <w:rsid w:val="00AD746F"/>
    <w:rsid w:val="00BC6582"/>
    <w:rsid w:val="00C51D2B"/>
    <w:rsid w:val="00C65725"/>
    <w:rsid w:val="00CD6CD0"/>
    <w:rsid w:val="00D240AF"/>
    <w:rsid w:val="00D4422A"/>
    <w:rsid w:val="00D44F43"/>
    <w:rsid w:val="00DE42D2"/>
    <w:rsid w:val="00DF128F"/>
    <w:rsid w:val="00E54441"/>
    <w:rsid w:val="00ED7032"/>
    <w:rsid w:val="00F13970"/>
    <w:rsid w:val="00FA71CD"/>
    <w:rsid w:val="00FB5E73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89DE"/>
  <w15:docId w15:val="{DE88899A-47F9-48AE-B940-8797F51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1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9E3901BD.dotm</Template>
  <TotalTime>461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Ryan</dc:creator>
  <cp:lastModifiedBy>Christine Ryan</cp:lastModifiedBy>
  <cp:revision>11</cp:revision>
  <cp:lastPrinted>2015-05-20T16:29:00Z</cp:lastPrinted>
  <dcterms:created xsi:type="dcterms:W3CDTF">2017-08-14T19:00:00Z</dcterms:created>
  <dcterms:modified xsi:type="dcterms:W3CDTF">2020-05-05T00:09:00Z</dcterms:modified>
</cp:coreProperties>
</file>